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BC2" w:rsidRDefault="00060369" w:rsidP="00D70BC2">
      <w:pPr>
        <w:pStyle w:val="Heading1"/>
        <w:jc w:val="center"/>
      </w:pPr>
      <w:r>
        <w:rPr>
          <w:noProof/>
        </w:rPr>
        <w:drawing>
          <wp:anchor distT="0" distB="0" distL="114300" distR="114300" simplePos="0" relativeHeight="251659264" behindDoc="0" locked="0" layoutInCell="1" allowOverlap="1" wp14:anchorId="318CE452" wp14:editId="051FF383">
            <wp:simplePos x="0" y="0"/>
            <wp:positionH relativeFrom="column">
              <wp:posOffset>-96982</wp:posOffset>
            </wp:positionH>
            <wp:positionV relativeFrom="paragraph">
              <wp:posOffset>-340071</wp:posOffset>
            </wp:positionV>
            <wp:extent cx="603504" cy="530352"/>
            <wp:effectExtent l="0" t="0" r="635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ferredColl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504" cy="530352"/>
                    </a:xfrm>
                    <a:prstGeom prst="rect">
                      <a:avLst/>
                    </a:prstGeom>
                  </pic:spPr>
                </pic:pic>
              </a:graphicData>
            </a:graphic>
            <wp14:sizeRelH relativeFrom="margin">
              <wp14:pctWidth>0</wp14:pctWidth>
            </wp14:sizeRelH>
            <wp14:sizeRelV relativeFrom="margin">
              <wp14:pctHeight>0</wp14:pctHeight>
            </wp14:sizeRelV>
          </wp:anchor>
        </w:drawing>
      </w:r>
      <w:r w:rsidR="00D70BC2">
        <w:t>FACULTY ANNUAL PERFORMANCE APPRAISAL</w:t>
      </w:r>
    </w:p>
    <w:p w:rsidR="00462E59" w:rsidRDefault="00D70BC2" w:rsidP="00D70BC2">
      <w:pPr>
        <w:pStyle w:val="Heading1"/>
        <w:jc w:val="center"/>
      </w:pPr>
      <w:r>
        <w:t>201</w:t>
      </w:r>
      <w:r w:rsidR="00B4237F">
        <w:t>5</w:t>
      </w:r>
      <w:r>
        <w:t>-201</w:t>
      </w:r>
      <w:r w:rsidR="00B4237F">
        <w:t>6</w:t>
      </w:r>
    </w:p>
    <w:tbl>
      <w:tblPr>
        <w:tblStyle w:val="TableGridLight"/>
        <w:tblW w:w="5000" w:type="pct"/>
        <w:tblLook w:val="01E0" w:firstRow="1" w:lastRow="1" w:firstColumn="1" w:lastColumn="1" w:noHBand="0" w:noVBand="0"/>
      </w:tblPr>
      <w:tblGrid>
        <w:gridCol w:w="1006"/>
        <w:gridCol w:w="678"/>
        <w:gridCol w:w="3586"/>
        <w:gridCol w:w="756"/>
        <w:gridCol w:w="842"/>
        <w:gridCol w:w="436"/>
        <w:gridCol w:w="676"/>
        <w:gridCol w:w="1370"/>
      </w:tblGrid>
      <w:tr w:rsidR="00023924" w:rsidRPr="00A02D4B" w:rsidTr="00023924">
        <w:tc>
          <w:tcPr>
            <w:tcW w:w="1710" w:type="dxa"/>
            <w:gridSpan w:val="2"/>
            <w:shd w:val="clear" w:color="auto" w:fill="F2F2F2" w:themeFill="background1" w:themeFillShade="F2"/>
          </w:tcPr>
          <w:p w:rsidR="00023924" w:rsidRPr="00D70BC2" w:rsidRDefault="00023924" w:rsidP="00AC297B">
            <w:pPr>
              <w:rPr>
                <w:b/>
              </w:rPr>
            </w:pPr>
            <w:r w:rsidRPr="00D70BC2">
              <w:rPr>
                <w:b/>
              </w:rPr>
              <w:t>Faculty Member:</w:t>
            </w:r>
          </w:p>
        </w:tc>
        <w:tc>
          <w:tcPr>
            <w:tcW w:w="3708" w:type="dxa"/>
          </w:tcPr>
          <w:p w:rsidR="00023924" w:rsidRPr="00A02D4B" w:rsidRDefault="00023924" w:rsidP="00AC297B"/>
        </w:tc>
        <w:tc>
          <w:tcPr>
            <w:tcW w:w="756" w:type="dxa"/>
            <w:shd w:val="clear" w:color="auto" w:fill="F2F2F2" w:themeFill="background1" w:themeFillShade="F2"/>
          </w:tcPr>
          <w:p w:rsidR="00023924" w:rsidRPr="00D70BC2" w:rsidRDefault="00023924" w:rsidP="00023924">
            <w:pPr>
              <w:rPr>
                <w:b/>
              </w:rPr>
            </w:pPr>
            <w:r>
              <w:rPr>
                <w:b/>
              </w:rPr>
              <w:t xml:space="preserve">CWID: </w:t>
            </w:r>
          </w:p>
        </w:tc>
        <w:tc>
          <w:tcPr>
            <w:tcW w:w="1314" w:type="dxa"/>
            <w:gridSpan w:val="2"/>
          </w:tcPr>
          <w:p w:rsidR="00023924" w:rsidRPr="00023924" w:rsidRDefault="00023924" w:rsidP="00AC297B"/>
        </w:tc>
        <w:tc>
          <w:tcPr>
            <w:tcW w:w="676" w:type="dxa"/>
            <w:shd w:val="clear" w:color="auto" w:fill="F2F2F2" w:themeFill="background1" w:themeFillShade="F2"/>
          </w:tcPr>
          <w:p w:rsidR="00023924" w:rsidRPr="00D70BC2" w:rsidRDefault="00023924" w:rsidP="00AC297B">
            <w:pPr>
              <w:rPr>
                <w:b/>
              </w:rPr>
            </w:pPr>
            <w:r w:rsidRPr="00D70BC2">
              <w:rPr>
                <w:b/>
              </w:rPr>
              <w:t>Date:</w:t>
            </w:r>
          </w:p>
        </w:tc>
        <w:tc>
          <w:tcPr>
            <w:tcW w:w="1412" w:type="dxa"/>
          </w:tcPr>
          <w:p w:rsidR="00023924" w:rsidRPr="00023924" w:rsidRDefault="00023924" w:rsidP="00AC297B"/>
        </w:tc>
      </w:tr>
      <w:tr w:rsidR="00023924" w:rsidRPr="00A02D4B" w:rsidTr="00023924">
        <w:tc>
          <w:tcPr>
            <w:tcW w:w="1710" w:type="dxa"/>
            <w:gridSpan w:val="2"/>
            <w:shd w:val="clear" w:color="auto" w:fill="F2F2F2" w:themeFill="background1" w:themeFillShade="F2"/>
          </w:tcPr>
          <w:p w:rsidR="00023924" w:rsidRPr="00D70BC2" w:rsidRDefault="00023924" w:rsidP="00AC297B">
            <w:pPr>
              <w:rPr>
                <w:b/>
              </w:rPr>
            </w:pPr>
            <w:r>
              <w:rPr>
                <w:b/>
              </w:rPr>
              <w:t>Dean:</w:t>
            </w:r>
          </w:p>
        </w:tc>
        <w:tc>
          <w:tcPr>
            <w:tcW w:w="3708" w:type="dxa"/>
          </w:tcPr>
          <w:p w:rsidR="00023924" w:rsidRPr="00A02D4B" w:rsidRDefault="00023924" w:rsidP="00AC297B"/>
        </w:tc>
        <w:tc>
          <w:tcPr>
            <w:tcW w:w="1620" w:type="dxa"/>
            <w:gridSpan w:val="2"/>
            <w:shd w:val="clear" w:color="auto" w:fill="F2F2F2" w:themeFill="background1" w:themeFillShade="F2"/>
          </w:tcPr>
          <w:p w:rsidR="00023924" w:rsidRPr="00A02D4B" w:rsidRDefault="00023924" w:rsidP="00AC297B">
            <w:r w:rsidRPr="00D70BC2">
              <w:rPr>
                <w:b/>
              </w:rPr>
              <w:t>Period Covered:</w:t>
            </w:r>
          </w:p>
        </w:tc>
        <w:tc>
          <w:tcPr>
            <w:tcW w:w="2538" w:type="dxa"/>
            <w:gridSpan w:val="3"/>
          </w:tcPr>
          <w:p w:rsidR="00023924" w:rsidRPr="00023924" w:rsidRDefault="00023924" w:rsidP="00AC297B"/>
        </w:tc>
      </w:tr>
      <w:tr w:rsidR="00023924" w:rsidRPr="00A02D4B" w:rsidTr="00023924">
        <w:tc>
          <w:tcPr>
            <w:tcW w:w="1008" w:type="dxa"/>
            <w:shd w:val="clear" w:color="auto" w:fill="F2F2F2" w:themeFill="background1" w:themeFillShade="F2"/>
          </w:tcPr>
          <w:p w:rsidR="00023924" w:rsidRPr="00AC297B" w:rsidRDefault="00023924" w:rsidP="00AC297B">
            <w:pPr>
              <w:rPr>
                <w:b/>
              </w:rPr>
            </w:pPr>
            <w:r>
              <w:rPr>
                <w:b/>
              </w:rPr>
              <w:t>Division:</w:t>
            </w:r>
          </w:p>
        </w:tc>
        <w:tc>
          <w:tcPr>
            <w:tcW w:w="8568" w:type="dxa"/>
            <w:gridSpan w:val="7"/>
          </w:tcPr>
          <w:p w:rsidR="00023924" w:rsidRPr="00023924" w:rsidRDefault="00023924" w:rsidP="00AC297B"/>
        </w:tc>
      </w:tr>
    </w:tbl>
    <w:p w:rsidR="00D70BC2" w:rsidRDefault="00D70BC2" w:rsidP="00060369">
      <w:pPr>
        <w:pBdr>
          <w:between w:val="double" w:sz="4" w:space="1" w:color="auto"/>
        </w:pBdr>
        <w:jc w:val="center"/>
        <w:rPr>
          <w:b/>
          <w:bCs/>
          <w:sz w:val="20"/>
          <w:szCs w:val="20"/>
          <w:u w:val="single"/>
        </w:rPr>
      </w:pPr>
    </w:p>
    <w:p w:rsidR="00D70BC2" w:rsidRPr="006A47D0" w:rsidRDefault="00D70BC2" w:rsidP="00D70BC2">
      <w:pPr>
        <w:jc w:val="center"/>
        <w:rPr>
          <w:b/>
          <w:bCs/>
          <w:sz w:val="20"/>
          <w:szCs w:val="20"/>
          <w:u w:val="single"/>
        </w:rPr>
      </w:pPr>
      <w:r w:rsidRPr="006A47D0">
        <w:rPr>
          <w:b/>
          <w:bCs/>
          <w:sz w:val="20"/>
          <w:szCs w:val="20"/>
          <w:u w:val="single"/>
        </w:rPr>
        <w:t>INSTRUCTIONS</w:t>
      </w: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u w:val="single"/>
        </w:rPr>
      </w:pP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rPr>
      </w:pPr>
      <w:r w:rsidRPr="006A47D0">
        <w:rPr>
          <w:b/>
          <w:bCs/>
          <w:sz w:val="20"/>
          <w:szCs w:val="20"/>
        </w:rPr>
        <w:t>The primary purpose of the assessment process at Collin is to maintain high quality educational programs.  The process focuses on the professional growth and development of each faculty member as an individual in relation to the position description, standards of excellence, divisional and institutional goals and priorities.  The performance appraisal process is also used as a component in determining contractual status, including renewal, non-renewal, the awarding of multi-year contracts and termination.</w:t>
      </w: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rPr>
      </w:pP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rPr>
      </w:pPr>
      <w:r w:rsidRPr="006A47D0">
        <w:rPr>
          <w:b/>
          <w:bCs/>
          <w:sz w:val="20"/>
          <w:szCs w:val="20"/>
        </w:rPr>
        <w:t>The performance appraisal process is conducted in an atmosphere of open and honest communication between the employee and the supervisor.  Each employee is responsible for providing the supervisor with evidence of professional accomplishments during the year that support the mission and goals of the division and the institution.  Likewise, the supervisor is responsible for reviewing the employee’s professional accomplishments to determine the degree to which the employee met the established objectives for the year.  Conducted in an atmosphere of mutual trust and respect, the performance appraisal process provides a growth experience for all college faculty.  See pages 5</w:t>
      </w:r>
      <w:r w:rsidR="00B4237F">
        <w:rPr>
          <w:b/>
          <w:bCs/>
          <w:sz w:val="20"/>
          <w:szCs w:val="20"/>
        </w:rPr>
        <w:t>4</w:t>
      </w:r>
      <w:r w:rsidRPr="006A47D0">
        <w:rPr>
          <w:b/>
          <w:bCs/>
          <w:sz w:val="20"/>
          <w:szCs w:val="20"/>
        </w:rPr>
        <w:t xml:space="preserve"> of </w:t>
      </w:r>
      <w:hyperlink r:id="rId9" w:tgtFrame="_blank" w:history="1">
        <w:r w:rsidRPr="006A47D0">
          <w:rPr>
            <w:color w:val="1D4594"/>
            <w:sz w:val="20"/>
            <w:szCs w:val="20"/>
            <w:u w:val="single"/>
          </w:rPr>
          <w:t>Faculty and Associate Faculty Handbook Fall 201</w:t>
        </w:r>
      </w:hyperlink>
      <w:r w:rsidR="00B4237F">
        <w:rPr>
          <w:color w:val="1D4594"/>
          <w:sz w:val="20"/>
          <w:szCs w:val="20"/>
          <w:u w:val="single"/>
        </w:rPr>
        <w:t>5</w:t>
      </w:r>
      <w:r w:rsidRPr="006A47D0">
        <w:rPr>
          <w:sz w:val="20"/>
          <w:szCs w:val="20"/>
        </w:rPr>
        <w:t>.</w:t>
      </w: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rPr>
      </w:pP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rPr>
      </w:pPr>
      <w:r w:rsidRPr="006A47D0">
        <w:rPr>
          <w:b/>
          <w:bCs/>
          <w:sz w:val="20"/>
          <w:szCs w:val="20"/>
        </w:rPr>
        <w:t>Criteria for excellence in the performance of faculty “Duties and Responsibilities” are listed by category on the following pages.  Using the definitions and examples for these ratings, circle the appropriate rating that matches the individual’s performance in each category.</w:t>
      </w:r>
    </w:p>
    <w:p w:rsidR="00D70BC2" w:rsidRPr="006A47D0" w:rsidRDefault="00D70BC2" w:rsidP="00D70BC2">
      <w:pPr>
        <w:tabs>
          <w:tab w:val="left" w:pos="-720"/>
          <w:tab w:val="left" w:pos="0"/>
          <w:tab w:val="left" w:pos="720"/>
          <w:tab w:val="left" w:pos="1440"/>
          <w:tab w:val="left" w:pos="1980"/>
          <w:tab w:val="left" w:pos="2160"/>
          <w:tab w:val="left" w:pos="2520"/>
          <w:tab w:val="left" w:pos="3600"/>
          <w:tab w:val="left" w:pos="4320"/>
          <w:tab w:val="left" w:pos="4500"/>
          <w:tab w:val="left" w:pos="5040"/>
          <w:tab w:val="left" w:pos="6480"/>
          <w:tab w:val="left" w:pos="7200"/>
          <w:tab w:val="left" w:pos="7650"/>
          <w:tab w:val="left" w:pos="8298"/>
          <w:tab w:val="left" w:pos="9360"/>
        </w:tabs>
        <w:jc w:val="both"/>
        <w:rPr>
          <w:b/>
          <w:bCs/>
          <w:sz w:val="20"/>
          <w:szCs w:val="20"/>
        </w:rPr>
      </w:pP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ind w:firstLine="2520"/>
        <w:jc w:val="both"/>
        <w:rPr>
          <w:b/>
          <w:bCs/>
          <w:sz w:val="20"/>
          <w:szCs w:val="20"/>
        </w:rPr>
      </w:pPr>
      <w:r w:rsidRPr="006A47D0">
        <w:rPr>
          <w:b/>
          <w:bCs/>
          <w:sz w:val="20"/>
          <w:szCs w:val="20"/>
        </w:rPr>
        <w:t>M</w:t>
      </w:r>
      <w:r w:rsidRPr="006A47D0">
        <w:rPr>
          <w:b/>
          <w:bCs/>
          <w:sz w:val="20"/>
          <w:szCs w:val="20"/>
        </w:rPr>
        <w:tab/>
        <w:t>Meets standards for excellence</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ind w:firstLine="2520"/>
        <w:jc w:val="both"/>
        <w:rPr>
          <w:b/>
          <w:bCs/>
          <w:sz w:val="20"/>
          <w:szCs w:val="20"/>
        </w:rPr>
      </w:pPr>
      <w:r w:rsidRPr="006A47D0">
        <w:rPr>
          <w:b/>
          <w:bCs/>
          <w:sz w:val="20"/>
          <w:szCs w:val="20"/>
        </w:rPr>
        <w:t>I</w:t>
      </w:r>
      <w:r w:rsidRPr="006A47D0">
        <w:rPr>
          <w:b/>
          <w:bCs/>
          <w:sz w:val="20"/>
          <w:szCs w:val="20"/>
        </w:rPr>
        <w:tab/>
        <w:t>Improvement needed</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ind w:firstLine="2520"/>
        <w:jc w:val="both"/>
        <w:rPr>
          <w:b/>
          <w:bCs/>
          <w:sz w:val="20"/>
          <w:szCs w:val="20"/>
        </w:rPr>
      </w:pPr>
      <w:r w:rsidRPr="006A47D0">
        <w:rPr>
          <w:b/>
          <w:bCs/>
          <w:sz w:val="20"/>
          <w:szCs w:val="20"/>
        </w:rPr>
        <w:t>N</w:t>
      </w:r>
      <w:r w:rsidRPr="006A47D0">
        <w:rPr>
          <w:b/>
          <w:bCs/>
          <w:sz w:val="20"/>
          <w:szCs w:val="20"/>
        </w:rPr>
        <w:tab/>
        <w:t>Not applicable</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u w:val="single"/>
        </w:rPr>
      </w:pPr>
      <w:r w:rsidRPr="006A47D0">
        <w:rPr>
          <w:b/>
          <w:bCs/>
          <w:sz w:val="20"/>
          <w:szCs w:val="20"/>
          <w:u w:val="single"/>
        </w:rPr>
        <w:t>Definitions and Examples:</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u w:val="single"/>
        </w:rPr>
      </w:pP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rPr>
          <w:b/>
          <w:bCs/>
          <w:sz w:val="20"/>
          <w:szCs w:val="20"/>
        </w:rPr>
      </w:pPr>
      <w:r w:rsidRPr="006A47D0">
        <w:rPr>
          <w:b/>
          <w:bCs/>
          <w:sz w:val="20"/>
          <w:szCs w:val="20"/>
        </w:rPr>
        <w:t>MEETS: One or more of the words usually, frequently, successfully, or effectively applies.  This rating is appropriate for job performance that meets and may exceed require criteria for excellence in the category.</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rPr>
          <w:b/>
          <w:bCs/>
          <w:sz w:val="20"/>
          <w:szCs w:val="20"/>
        </w:rPr>
      </w:pP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r w:rsidRPr="006A47D0">
        <w:rPr>
          <w:b/>
          <w:bCs/>
          <w:sz w:val="20"/>
          <w:szCs w:val="20"/>
        </w:rPr>
        <w:t>IMPROVEMENT NEEDED: One or more of the terms occasionally, marginally, inadequately, sometimes, or progressing applies.  This rating describes performance in which many of the job duties and standards are met, but where improvement in one or more areas is required to meet the criteria for excellence.  An action plan must be in place, or be established to accompany this appraisal to clearly identify specific skills or areas in need of continued growth, development and/or improvement.</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r w:rsidRPr="006A47D0">
        <w:rPr>
          <w:b/>
          <w:bCs/>
          <w:sz w:val="20"/>
          <w:szCs w:val="20"/>
        </w:rPr>
        <w:t>NOT APPLICABLE: The activity is not part of the faculty member’s job or position at the college.</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r w:rsidRPr="006A47D0">
        <w:rPr>
          <w:b/>
          <w:bCs/>
          <w:sz w:val="20"/>
          <w:szCs w:val="20"/>
        </w:rPr>
        <w:t>PLEASE NOTE:</w:t>
      </w:r>
    </w:p>
    <w:p w:rsidR="00D70BC2" w:rsidRPr="006A47D0" w:rsidRDefault="00D70BC2" w:rsidP="00D70BC2">
      <w:pPr>
        <w:tabs>
          <w:tab w:val="left" w:pos="-720"/>
          <w:tab w:val="left" w:pos="0"/>
          <w:tab w:val="left" w:pos="72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jc w:val="both"/>
        <w:rPr>
          <w:b/>
          <w:bCs/>
          <w:sz w:val="20"/>
          <w:szCs w:val="20"/>
        </w:rPr>
      </w:pPr>
      <w:r w:rsidRPr="006A47D0">
        <w:rPr>
          <w:b/>
          <w:bCs/>
          <w:i/>
          <w:iCs/>
          <w:sz w:val="20"/>
          <w:szCs w:val="20"/>
        </w:rPr>
        <w:t>In the comment area provided following each section, you must justify ratings that indicate a need for improvement.</w:t>
      </w:r>
    </w:p>
    <w:p w:rsidR="00D70BC2" w:rsidRDefault="00D70BC2">
      <w:pPr>
        <w:spacing w:before="0" w:after="0"/>
        <w:rPr>
          <w:sz w:val="10"/>
          <w:szCs w:val="10"/>
        </w:rPr>
      </w:pPr>
      <w:r>
        <w:rPr>
          <w:sz w:val="10"/>
          <w:szCs w:val="10"/>
        </w:rPr>
        <w:br w:type="page"/>
      </w:r>
    </w:p>
    <w:tbl>
      <w:tblPr>
        <w:tblW w:w="5175"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6"/>
        <w:gridCol w:w="8331"/>
      </w:tblGrid>
      <w:tr w:rsidR="00D64670" w:rsidRPr="000857A4" w:rsidTr="000857A4">
        <w:trPr>
          <w:trHeight w:val="75"/>
        </w:trPr>
        <w:tc>
          <w:tcPr>
            <w:tcW w:w="9911" w:type="dxa"/>
            <w:gridSpan w:val="2"/>
            <w:shd w:val="clear" w:color="auto" w:fill="F2F2F2" w:themeFill="background1" w:themeFillShade="F2"/>
            <w:vAlign w:val="center"/>
          </w:tcPr>
          <w:p w:rsidR="00D64670" w:rsidRPr="000857A4" w:rsidRDefault="00D70BC2" w:rsidP="000857A4">
            <w:pPr>
              <w:pStyle w:val="Heading2"/>
              <w:numPr>
                <w:ilvl w:val="0"/>
                <w:numId w:val="22"/>
              </w:numPr>
              <w:ind w:hanging="198"/>
              <w:rPr>
                <w:b/>
                <w:szCs w:val="18"/>
              </w:rPr>
            </w:pPr>
            <w:r w:rsidRPr="000857A4">
              <w:rPr>
                <w:b/>
                <w:szCs w:val="18"/>
              </w:rPr>
              <w:lastRenderedPageBreak/>
              <w:t>teaching</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463FD9">
            <w:pPr>
              <w:pStyle w:val="ListParagraph"/>
              <w:numPr>
                <w:ilvl w:val="0"/>
                <w:numId w:val="23"/>
              </w:numPr>
              <w:spacing w:after="0"/>
              <w:rPr>
                <w:b/>
                <w:sz w:val="20"/>
                <w:szCs w:val="20"/>
              </w:rPr>
            </w:pPr>
            <w:r w:rsidRPr="0061274C">
              <w:rPr>
                <w:b/>
                <w:sz w:val="20"/>
                <w:szCs w:val="20"/>
              </w:rPr>
              <w:t xml:space="preserve">   </w:t>
            </w:r>
            <w:sdt>
              <w:sdtPr>
                <w:rPr>
                  <w:b/>
                  <w:sz w:val="20"/>
                  <w:szCs w:val="20"/>
                </w:rPr>
                <w:id w:val="2125184101"/>
                <w:placeholder>
                  <w:docPart w:val="A6519716F71846679F7C16A96634BA90"/>
                </w:placeholder>
                <w:showingPlcHdr/>
                <w15:color w:val="C0C0C0"/>
                <w:dropDownList>
                  <w:listItem w:value="Select a category."/>
                  <w:listItem w:displayText="M" w:value="Meets Expectations of Excellence"/>
                  <w:listItem w:displayText="I" w:value="Improvement Needed"/>
                  <w:listItem w:displayText="N" w:value="Not Applicable"/>
                </w:dropDownList>
              </w:sdtPr>
              <w:sdtEndPr/>
              <w:sdtContent>
                <w:r w:rsidR="00A62988" w:rsidRPr="00463FD9">
                  <w:rPr>
                    <w:color w:val="808080" w:themeColor="background1" w:themeShade="80"/>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spacing w:before="100" w:after="0"/>
              <w:rPr>
                <w:sz w:val="20"/>
                <w:szCs w:val="20"/>
              </w:rPr>
            </w:pPr>
            <w:r w:rsidRPr="0061274C">
              <w:rPr>
                <w:b/>
                <w:bCs/>
                <w:sz w:val="20"/>
                <w:szCs w:val="20"/>
              </w:rPr>
              <w:t>Facilitates learning.</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463FD9">
            <w:pPr>
              <w:pStyle w:val="ListParagraph"/>
              <w:numPr>
                <w:ilvl w:val="0"/>
                <w:numId w:val="23"/>
              </w:numPr>
              <w:spacing w:after="0"/>
              <w:rPr>
                <w:b/>
                <w:sz w:val="20"/>
                <w:szCs w:val="20"/>
              </w:rPr>
            </w:pPr>
            <w:r w:rsidRPr="0061274C">
              <w:rPr>
                <w:b/>
                <w:sz w:val="20"/>
                <w:szCs w:val="20"/>
              </w:rPr>
              <w:t xml:space="preserve">  </w:t>
            </w:r>
            <w:r w:rsidR="00463FD9">
              <w:rPr>
                <w:b/>
                <w:sz w:val="20"/>
                <w:szCs w:val="20"/>
              </w:rPr>
              <w:t xml:space="preserve"> </w:t>
            </w:r>
            <w:sdt>
              <w:sdtPr>
                <w:rPr>
                  <w:b/>
                  <w:sz w:val="20"/>
                  <w:szCs w:val="20"/>
                </w:rPr>
                <w:id w:val="-1850012218"/>
                <w:placeholder>
                  <w:docPart w:val="C9644DBB6A324BF6BC51A3D86419E0D9"/>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tabs>
                <w:tab w:val="left" w:pos="-720"/>
                <w:tab w:val="left" w:pos="36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spacing w:before="100" w:after="0"/>
              <w:rPr>
                <w:sz w:val="20"/>
                <w:szCs w:val="20"/>
              </w:rPr>
            </w:pPr>
            <w:r w:rsidRPr="0061274C">
              <w:rPr>
                <w:b/>
                <w:bCs/>
                <w:sz w:val="20"/>
                <w:szCs w:val="20"/>
              </w:rPr>
              <w:t>Provides students with the fundamental body of knowledge of his/her discipline.</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0857A4">
            <w:pPr>
              <w:pStyle w:val="ListParagraph"/>
              <w:numPr>
                <w:ilvl w:val="0"/>
                <w:numId w:val="23"/>
              </w:numPr>
              <w:spacing w:after="0"/>
              <w:rPr>
                <w:b/>
                <w:sz w:val="20"/>
                <w:szCs w:val="20"/>
              </w:rPr>
            </w:pPr>
            <w:r w:rsidRPr="0061274C">
              <w:rPr>
                <w:b/>
                <w:sz w:val="20"/>
                <w:szCs w:val="20"/>
              </w:rPr>
              <w:t xml:space="preserve">   </w:t>
            </w:r>
            <w:sdt>
              <w:sdtPr>
                <w:rPr>
                  <w:b/>
                  <w:sz w:val="20"/>
                  <w:szCs w:val="20"/>
                </w:rPr>
                <w:id w:val="-1205941653"/>
                <w:placeholder>
                  <w:docPart w:val="4D73FD971012480FB6F85A8528EEE323"/>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spacing w:before="100" w:after="0"/>
              <w:rPr>
                <w:sz w:val="20"/>
                <w:szCs w:val="20"/>
              </w:rPr>
            </w:pPr>
            <w:r w:rsidRPr="0061274C">
              <w:rPr>
                <w:b/>
                <w:bCs/>
                <w:sz w:val="20"/>
                <w:szCs w:val="20"/>
              </w:rPr>
              <w:t>Teaches students to apply that knowledge.</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0857A4">
            <w:pPr>
              <w:pStyle w:val="ListParagraph"/>
              <w:numPr>
                <w:ilvl w:val="0"/>
                <w:numId w:val="23"/>
              </w:numPr>
              <w:spacing w:after="0"/>
              <w:rPr>
                <w:b/>
                <w:sz w:val="20"/>
                <w:szCs w:val="20"/>
              </w:rPr>
            </w:pPr>
            <w:r w:rsidRPr="0061274C">
              <w:rPr>
                <w:b/>
                <w:sz w:val="20"/>
                <w:szCs w:val="20"/>
              </w:rPr>
              <w:t xml:space="preserve">   </w:t>
            </w:r>
            <w:sdt>
              <w:sdtPr>
                <w:rPr>
                  <w:b/>
                  <w:sz w:val="20"/>
                  <w:szCs w:val="20"/>
                </w:rPr>
                <w:id w:val="2132281330"/>
                <w:placeholder>
                  <w:docPart w:val="2CB6EC22CDFE423C8CF7F246601AEBDB"/>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spacing w:before="100" w:after="0"/>
              <w:rPr>
                <w:sz w:val="20"/>
                <w:szCs w:val="20"/>
              </w:rPr>
            </w:pPr>
            <w:r w:rsidRPr="0061274C">
              <w:rPr>
                <w:b/>
                <w:bCs/>
                <w:sz w:val="20"/>
                <w:szCs w:val="20"/>
              </w:rPr>
              <w:t>Responds to the differing educational requirements of students.</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0857A4">
            <w:pPr>
              <w:pStyle w:val="ListParagraph"/>
              <w:numPr>
                <w:ilvl w:val="0"/>
                <w:numId w:val="23"/>
              </w:numPr>
              <w:spacing w:after="0"/>
              <w:rPr>
                <w:b/>
                <w:sz w:val="20"/>
                <w:szCs w:val="20"/>
              </w:rPr>
            </w:pPr>
            <w:r w:rsidRPr="0061274C">
              <w:rPr>
                <w:b/>
                <w:sz w:val="20"/>
                <w:szCs w:val="20"/>
              </w:rPr>
              <w:t xml:space="preserve">   </w:t>
            </w:r>
            <w:sdt>
              <w:sdtPr>
                <w:rPr>
                  <w:b/>
                  <w:sz w:val="20"/>
                  <w:szCs w:val="20"/>
                </w:rPr>
                <w:id w:val="374356504"/>
                <w:placeholder>
                  <w:docPart w:val="5851178472BA4C6DBC330952EA90F25B"/>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tabs>
                <w:tab w:val="left" w:pos="-720"/>
                <w:tab w:val="left" w:pos="0"/>
                <w:tab w:val="left" w:pos="36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spacing w:before="100" w:after="0"/>
              <w:rPr>
                <w:b/>
                <w:bCs/>
                <w:sz w:val="20"/>
                <w:szCs w:val="20"/>
              </w:rPr>
            </w:pPr>
            <w:r w:rsidRPr="0061274C">
              <w:rPr>
                <w:b/>
                <w:bCs/>
                <w:sz w:val="20"/>
                <w:szCs w:val="20"/>
              </w:rPr>
              <w:t>Employs current materials in classroom presentations and learning experiences.</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0857A4">
            <w:pPr>
              <w:pStyle w:val="ListParagraph"/>
              <w:numPr>
                <w:ilvl w:val="0"/>
                <w:numId w:val="23"/>
              </w:numPr>
              <w:spacing w:after="0"/>
              <w:rPr>
                <w:b/>
                <w:sz w:val="20"/>
                <w:szCs w:val="20"/>
              </w:rPr>
            </w:pPr>
            <w:r w:rsidRPr="0061274C">
              <w:rPr>
                <w:b/>
                <w:sz w:val="20"/>
                <w:szCs w:val="20"/>
              </w:rPr>
              <w:t xml:space="preserve">   </w:t>
            </w:r>
            <w:sdt>
              <w:sdtPr>
                <w:rPr>
                  <w:b/>
                  <w:sz w:val="20"/>
                  <w:szCs w:val="20"/>
                </w:rPr>
                <w:id w:val="1343811204"/>
                <w:placeholder>
                  <w:docPart w:val="BF4BEB8C00554DCE81AB34D3E1E17EB4"/>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spacing w:before="100" w:after="0"/>
              <w:rPr>
                <w:sz w:val="20"/>
                <w:szCs w:val="20"/>
              </w:rPr>
            </w:pPr>
            <w:r w:rsidRPr="0061274C">
              <w:rPr>
                <w:b/>
                <w:bCs/>
                <w:sz w:val="20"/>
                <w:szCs w:val="20"/>
              </w:rPr>
              <w:t>Uses innovative teaching and learning methods.</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0857A4">
            <w:pPr>
              <w:pStyle w:val="ListParagraph"/>
              <w:numPr>
                <w:ilvl w:val="0"/>
                <w:numId w:val="23"/>
              </w:numPr>
              <w:spacing w:after="0"/>
              <w:rPr>
                <w:b/>
                <w:sz w:val="20"/>
                <w:szCs w:val="20"/>
              </w:rPr>
            </w:pPr>
            <w:r w:rsidRPr="0061274C">
              <w:rPr>
                <w:b/>
                <w:sz w:val="20"/>
                <w:szCs w:val="20"/>
              </w:rPr>
              <w:t xml:space="preserve">   </w:t>
            </w:r>
            <w:sdt>
              <w:sdtPr>
                <w:rPr>
                  <w:b/>
                  <w:sz w:val="20"/>
                  <w:szCs w:val="20"/>
                </w:rPr>
                <w:id w:val="661510002"/>
                <w:placeholder>
                  <w:docPart w:val="9777B5CB5FE347539AD3250F32F8F21B"/>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spacing w:before="100" w:after="0"/>
              <w:rPr>
                <w:sz w:val="20"/>
                <w:szCs w:val="20"/>
              </w:rPr>
            </w:pPr>
            <w:r w:rsidRPr="0061274C">
              <w:rPr>
                <w:b/>
                <w:bCs/>
                <w:sz w:val="20"/>
                <w:szCs w:val="20"/>
              </w:rPr>
              <w:t>Employs effective evaluation techniques.</w:t>
            </w:r>
          </w:p>
        </w:tc>
      </w:tr>
      <w:tr w:rsidR="00D70BC2" w:rsidRPr="0061274C" w:rsidTr="003D51C8">
        <w:trPr>
          <w:trHeight w:val="150"/>
        </w:trPr>
        <w:tc>
          <w:tcPr>
            <w:tcW w:w="1350" w:type="dxa"/>
            <w:tcBorders>
              <w:bottom w:val="single" w:sz="4" w:space="0" w:color="A6A6A6" w:themeColor="background1" w:themeShade="A6"/>
            </w:tcBorders>
            <w:shd w:val="clear" w:color="auto" w:fill="auto"/>
          </w:tcPr>
          <w:p w:rsidR="00D70BC2" w:rsidRPr="0061274C" w:rsidRDefault="00651A9D" w:rsidP="000857A4">
            <w:pPr>
              <w:pStyle w:val="ListParagraph"/>
              <w:numPr>
                <w:ilvl w:val="0"/>
                <w:numId w:val="23"/>
              </w:numPr>
              <w:spacing w:after="0"/>
              <w:rPr>
                <w:b/>
                <w:sz w:val="20"/>
                <w:szCs w:val="20"/>
              </w:rPr>
            </w:pPr>
            <w:r w:rsidRPr="0061274C">
              <w:rPr>
                <w:b/>
                <w:sz w:val="20"/>
                <w:szCs w:val="20"/>
              </w:rPr>
              <w:t xml:space="preserve">   </w:t>
            </w:r>
            <w:sdt>
              <w:sdtPr>
                <w:rPr>
                  <w:b/>
                  <w:sz w:val="20"/>
                  <w:szCs w:val="20"/>
                </w:rPr>
                <w:id w:val="-1684356815"/>
                <w:placeholder>
                  <w:docPart w:val="CB577054BF4245A6A93CDB6E458F2329"/>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D70BC2" w:rsidRPr="0061274C" w:rsidRDefault="00D70BC2" w:rsidP="000857A4">
            <w:pPr>
              <w:spacing w:before="100" w:after="0"/>
              <w:rPr>
                <w:sz w:val="20"/>
                <w:szCs w:val="20"/>
              </w:rPr>
            </w:pPr>
            <w:r w:rsidRPr="0061274C">
              <w:rPr>
                <w:b/>
                <w:bCs/>
                <w:sz w:val="20"/>
                <w:szCs w:val="20"/>
              </w:rPr>
              <w:t>Meets classes as scheduled.</w:t>
            </w:r>
          </w:p>
        </w:tc>
      </w:tr>
      <w:tr w:rsidR="00D70BC2" w:rsidRPr="000857A4" w:rsidTr="000857A4">
        <w:trPr>
          <w:trHeight w:val="75"/>
        </w:trPr>
        <w:tc>
          <w:tcPr>
            <w:tcW w:w="9911" w:type="dxa"/>
            <w:gridSpan w:val="2"/>
            <w:shd w:val="clear" w:color="auto" w:fill="F2F2F2" w:themeFill="background1" w:themeFillShade="F2"/>
            <w:vAlign w:val="center"/>
          </w:tcPr>
          <w:p w:rsidR="00D70BC2" w:rsidRPr="000857A4" w:rsidRDefault="00D70BC2" w:rsidP="000857A4">
            <w:pPr>
              <w:rPr>
                <w:rStyle w:val="Heading2Char"/>
                <w:b/>
                <w:szCs w:val="18"/>
              </w:rPr>
            </w:pPr>
            <w:r w:rsidRPr="000857A4">
              <w:rPr>
                <w:rStyle w:val="Heading2Char"/>
                <w:b/>
                <w:szCs w:val="18"/>
              </w:rPr>
              <w:t>cOMMENTS:</w:t>
            </w:r>
          </w:p>
        </w:tc>
      </w:tr>
      <w:tr w:rsidR="000857A4" w:rsidRPr="00EB6338" w:rsidTr="000857A4">
        <w:trPr>
          <w:trHeight w:val="75"/>
        </w:trPr>
        <w:tc>
          <w:tcPr>
            <w:tcW w:w="9911" w:type="dxa"/>
            <w:gridSpan w:val="2"/>
            <w:shd w:val="clear" w:color="auto" w:fill="auto"/>
            <w:vAlign w:val="center"/>
          </w:tcPr>
          <w:p w:rsidR="000857A4" w:rsidRPr="00EB6338" w:rsidRDefault="000857A4" w:rsidP="000857A4">
            <w:pPr>
              <w:rPr>
                <w:sz w:val="20"/>
                <w:szCs w:val="20"/>
              </w:rPr>
            </w:pPr>
          </w:p>
        </w:tc>
      </w:tr>
    </w:tbl>
    <w:p w:rsidR="000857A4" w:rsidRDefault="000857A4" w:rsidP="000857A4"/>
    <w:tbl>
      <w:tblPr>
        <w:tblW w:w="5175"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6"/>
        <w:gridCol w:w="8331"/>
      </w:tblGrid>
      <w:tr w:rsidR="00F47738" w:rsidRPr="00BD7A59" w:rsidTr="000857A4">
        <w:trPr>
          <w:trHeight w:val="75"/>
        </w:trPr>
        <w:tc>
          <w:tcPr>
            <w:tcW w:w="9911" w:type="dxa"/>
            <w:gridSpan w:val="2"/>
            <w:shd w:val="clear" w:color="auto" w:fill="F2F2F2" w:themeFill="background1" w:themeFillShade="F2"/>
            <w:vAlign w:val="center"/>
          </w:tcPr>
          <w:p w:rsidR="00E1787C" w:rsidRPr="00BD7A59" w:rsidRDefault="00BD7A59" w:rsidP="000857A4">
            <w:pPr>
              <w:pStyle w:val="Heading2"/>
              <w:numPr>
                <w:ilvl w:val="0"/>
                <w:numId w:val="22"/>
              </w:numPr>
              <w:ind w:hanging="198"/>
              <w:rPr>
                <w:b/>
              </w:rPr>
            </w:pPr>
            <w:r w:rsidRPr="00BD7A59">
              <w:rPr>
                <w:b/>
              </w:rPr>
              <w:t>ASSISTING STUDENTS</w:t>
            </w:r>
          </w:p>
        </w:tc>
      </w:tr>
      <w:tr w:rsidR="00BD7A59" w:rsidRPr="00A02D4B" w:rsidTr="003D51C8">
        <w:trPr>
          <w:trHeight w:val="300"/>
        </w:trPr>
        <w:tc>
          <w:tcPr>
            <w:tcW w:w="1350" w:type="dxa"/>
            <w:tcBorders>
              <w:bottom w:val="single" w:sz="4" w:space="0" w:color="A6A6A6" w:themeColor="background1" w:themeShade="A6"/>
            </w:tcBorders>
            <w:shd w:val="clear" w:color="auto" w:fill="auto"/>
          </w:tcPr>
          <w:p w:rsidR="00BD7A59" w:rsidRPr="00651A9D" w:rsidRDefault="00BD7A59" w:rsidP="00463FD9">
            <w:pPr>
              <w:pStyle w:val="ListParagraph"/>
              <w:numPr>
                <w:ilvl w:val="0"/>
                <w:numId w:val="26"/>
              </w:numPr>
              <w:spacing w:after="0"/>
              <w:rPr>
                <w:b/>
                <w:sz w:val="20"/>
                <w:szCs w:val="20"/>
              </w:rPr>
            </w:pPr>
            <w:r w:rsidRPr="00651A9D">
              <w:rPr>
                <w:b/>
                <w:sz w:val="20"/>
                <w:szCs w:val="20"/>
              </w:rPr>
              <w:t xml:space="preserve">  </w:t>
            </w:r>
            <w:sdt>
              <w:sdtPr>
                <w:rPr>
                  <w:b/>
                  <w:sz w:val="20"/>
                  <w:szCs w:val="20"/>
                </w:rPr>
                <w:id w:val="1386675409"/>
                <w:placeholder>
                  <w:docPart w:val="4F5DB34D35644CF8A1A88024ED95131A"/>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BD7A59" w:rsidRPr="00A02D4B" w:rsidRDefault="00BD7A59" w:rsidP="000857A4">
            <w:pPr>
              <w:spacing w:before="100" w:after="0"/>
            </w:pPr>
            <w:r w:rsidRPr="006A47D0">
              <w:rPr>
                <w:b/>
                <w:bCs/>
                <w:sz w:val="20"/>
                <w:szCs w:val="20"/>
              </w:rPr>
              <w:t>Understands current career and curriculum options, degree requirements and course transfer information within the discipline and provides timely and tailored advice to students.</w:t>
            </w:r>
          </w:p>
        </w:tc>
      </w:tr>
      <w:tr w:rsidR="00BD7A59" w:rsidRPr="00A02D4B" w:rsidTr="003D51C8">
        <w:trPr>
          <w:trHeight w:val="300"/>
        </w:trPr>
        <w:tc>
          <w:tcPr>
            <w:tcW w:w="1350" w:type="dxa"/>
            <w:tcBorders>
              <w:bottom w:val="single" w:sz="4" w:space="0" w:color="A6A6A6" w:themeColor="background1" w:themeShade="A6"/>
            </w:tcBorders>
            <w:shd w:val="clear" w:color="auto" w:fill="auto"/>
          </w:tcPr>
          <w:p w:rsidR="00BD7A59" w:rsidRPr="00651A9D" w:rsidRDefault="00BD7A59" w:rsidP="000857A4">
            <w:pPr>
              <w:pStyle w:val="ListParagraph"/>
              <w:numPr>
                <w:ilvl w:val="0"/>
                <w:numId w:val="26"/>
              </w:numPr>
              <w:spacing w:after="0"/>
              <w:rPr>
                <w:b/>
                <w:sz w:val="20"/>
                <w:szCs w:val="20"/>
              </w:rPr>
            </w:pPr>
            <w:r w:rsidRPr="00651A9D">
              <w:rPr>
                <w:b/>
                <w:sz w:val="20"/>
                <w:szCs w:val="20"/>
              </w:rPr>
              <w:t xml:space="preserve">   </w:t>
            </w:r>
            <w:sdt>
              <w:sdtPr>
                <w:rPr>
                  <w:b/>
                  <w:sz w:val="20"/>
                  <w:szCs w:val="20"/>
                </w:rPr>
                <w:id w:val="-501816516"/>
                <w:placeholder>
                  <w:docPart w:val="0D3DA8C6BDE04E8EA142831F9739E348"/>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BD7A59" w:rsidRPr="00112CAF" w:rsidRDefault="00BD7A59" w:rsidP="000857A4">
            <w:pPr>
              <w:spacing w:before="100" w:after="0"/>
            </w:pPr>
            <w:r w:rsidRPr="006A47D0">
              <w:rPr>
                <w:b/>
                <w:bCs/>
                <w:sz w:val="20"/>
                <w:szCs w:val="20"/>
              </w:rPr>
              <w:t>Helps students with education-based problems and/or directs students to appropriate college resources.</w:t>
            </w:r>
          </w:p>
        </w:tc>
      </w:tr>
      <w:tr w:rsidR="00BD7A59" w:rsidRPr="00A02D4B" w:rsidTr="003D51C8">
        <w:trPr>
          <w:trHeight w:val="300"/>
        </w:trPr>
        <w:tc>
          <w:tcPr>
            <w:tcW w:w="1350" w:type="dxa"/>
            <w:tcBorders>
              <w:bottom w:val="single" w:sz="4" w:space="0" w:color="A6A6A6" w:themeColor="background1" w:themeShade="A6"/>
            </w:tcBorders>
            <w:shd w:val="clear" w:color="auto" w:fill="auto"/>
          </w:tcPr>
          <w:p w:rsidR="00BD7A59" w:rsidRPr="00651A9D" w:rsidRDefault="00BD7A59" w:rsidP="000857A4">
            <w:pPr>
              <w:pStyle w:val="ListParagraph"/>
              <w:numPr>
                <w:ilvl w:val="0"/>
                <w:numId w:val="26"/>
              </w:numPr>
              <w:spacing w:after="0"/>
              <w:rPr>
                <w:b/>
                <w:sz w:val="20"/>
                <w:szCs w:val="20"/>
              </w:rPr>
            </w:pPr>
            <w:r w:rsidRPr="00651A9D">
              <w:rPr>
                <w:b/>
                <w:sz w:val="20"/>
                <w:szCs w:val="20"/>
              </w:rPr>
              <w:t xml:space="preserve">   </w:t>
            </w:r>
            <w:sdt>
              <w:sdtPr>
                <w:rPr>
                  <w:b/>
                  <w:sz w:val="20"/>
                  <w:szCs w:val="20"/>
                </w:rPr>
                <w:id w:val="2080716602"/>
                <w:placeholder>
                  <w:docPart w:val="8C64538C83CC4B739C2DC4B5063073D1"/>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BD7A59" w:rsidRPr="00112CAF" w:rsidRDefault="00BD7A59" w:rsidP="000857A4">
            <w:pPr>
              <w:spacing w:before="100" w:after="0"/>
            </w:pPr>
            <w:r w:rsidRPr="006A47D0">
              <w:rPr>
                <w:b/>
                <w:bCs/>
                <w:sz w:val="20"/>
                <w:szCs w:val="20"/>
              </w:rPr>
              <w:t>Assists students in accessing appropriate college and community resources for non-educational problems.</w:t>
            </w:r>
          </w:p>
        </w:tc>
      </w:tr>
      <w:tr w:rsidR="00BD7A59" w:rsidRPr="00A02D4B" w:rsidTr="003D51C8">
        <w:trPr>
          <w:trHeight w:val="300"/>
        </w:trPr>
        <w:tc>
          <w:tcPr>
            <w:tcW w:w="1350" w:type="dxa"/>
            <w:tcBorders>
              <w:bottom w:val="single" w:sz="4" w:space="0" w:color="A6A6A6" w:themeColor="background1" w:themeShade="A6"/>
            </w:tcBorders>
            <w:shd w:val="clear" w:color="auto" w:fill="auto"/>
          </w:tcPr>
          <w:p w:rsidR="00BD7A59" w:rsidRPr="00651A9D" w:rsidRDefault="00BD7A59" w:rsidP="000857A4">
            <w:pPr>
              <w:pStyle w:val="ListParagraph"/>
              <w:numPr>
                <w:ilvl w:val="0"/>
                <w:numId w:val="26"/>
              </w:numPr>
              <w:spacing w:after="0"/>
              <w:rPr>
                <w:b/>
                <w:sz w:val="20"/>
                <w:szCs w:val="20"/>
              </w:rPr>
            </w:pPr>
            <w:r w:rsidRPr="00651A9D">
              <w:rPr>
                <w:b/>
                <w:sz w:val="20"/>
                <w:szCs w:val="20"/>
              </w:rPr>
              <w:t xml:space="preserve">   </w:t>
            </w:r>
            <w:sdt>
              <w:sdtPr>
                <w:rPr>
                  <w:b/>
                  <w:sz w:val="20"/>
                  <w:szCs w:val="20"/>
                </w:rPr>
                <w:id w:val="-1304311869"/>
                <w:placeholder>
                  <w:docPart w:val="08D246D30F634CBDBE77BC0540D9458F"/>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BD7A59" w:rsidRPr="00112CAF" w:rsidRDefault="00BD7A59" w:rsidP="000857A4">
            <w:pPr>
              <w:spacing w:before="120" w:after="0"/>
            </w:pPr>
            <w:r w:rsidRPr="006A47D0">
              <w:rPr>
                <w:b/>
                <w:bCs/>
                <w:sz w:val="20"/>
                <w:szCs w:val="20"/>
              </w:rPr>
              <w:t>Is available to and approachable by students.</w:t>
            </w:r>
          </w:p>
        </w:tc>
      </w:tr>
      <w:tr w:rsidR="000857A4" w:rsidRPr="000857A4" w:rsidTr="00457DF1">
        <w:trPr>
          <w:trHeight w:val="75"/>
        </w:trPr>
        <w:tc>
          <w:tcPr>
            <w:tcW w:w="9911"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457DF1">
        <w:trPr>
          <w:trHeight w:val="75"/>
        </w:trPr>
        <w:tc>
          <w:tcPr>
            <w:tcW w:w="9911" w:type="dxa"/>
            <w:gridSpan w:val="2"/>
            <w:shd w:val="clear" w:color="auto" w:fill="auto"/>
            <w:vAlign w:val="center"/>
          </w:tcPr>
          <w:p w:rsidR="000857A4" w:rsidRPr="00EB6338" w:rsidRDefault="000857A4" w:rsidP="000857A4">
            <w:pPr>
              <w:rPr>
                <w:sz w:val="20"/>
                <w:szCs w:val="20"/>
              </w:rPr>
            </w:pPr>
          </w:p>
        </w:tc>
      </w:tr>
    </w:tbl>
    <w:p w:rsidR="000857A4" w:rsidRDefault="000857A4" w:rsidP="000857A4"/>
    <w:tbl>
      <w:tblPr>
        <w:tblW w:w="5175"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6"/>
        <w:gridCol w:w="8331"/>
      </w:tblGrid>
      <w:tr w:rsidR="00243F8B" w:rsidRPr="00BD7A59" w:rsidTr="000857A4">
        <w:trPr>
          <w:trHeight w:val="75"/>
        </w:trPr>
        <w:tc>
          <w:tcPr>
            <w:tcW w:w="99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43F8B" w:rsidRPr="00BD7A59" w:rsidRDefault="00243F8B" w:rsidP="000857A4">
            <w:pPr>
              <w:pStyle w:val="Heading2"/>
              <w:numPr>
                <w:ilvl w:val="0"/>
                <w:numId w:val="22"/>
              </w:numPr>
              <w:ind w:hanging="198"/>
              <w:rPr>
                <w:b/>
              </w:rPr>
            </w:pPr>
            <w:r>
              <w:rPr>
                <w:b/>
              </w:rPr>
              <w:t>COLLEGE SERVICE</w:t>
            </w:r>
          </w:p>
        </w:tc>
      </w:tr>
      <w:tr w:rsidR="00243F8B" w:rsidRPr="00A02D4B" w:rsidTr="003D51C8">
        <w:trPr>
          <w:trHeight w:val="300"/>
        </w:trPr>
        <w:tc>
          <w:tcPr>
            <w:tcW w:w="1350" w:type="dxa"/>
            <w:tcBorders>
              <w:bottom w:val="single" w:sz="4" w:space="0" w:color="A6A6A6" w:themeColor="background1" w:themeShade="A6"/>
            </w:tcBorders>
            <w:shd w:val="clear" w:color="auto" w:fill="auto"/>
          </w:tcPr>
          <w:p w:rsidR="00243F8B" w:rsidRPr="00651A9D" w:rsidRDefault="00243F8B" w:rsidP="000857A4">
            <w:pPr>
              <w:pStyle w:val="ListParagraph"/>
              <w:numPr>
                <w:ilvl w:val="0"/>
                <w:numId w:val="27"/>
              </w:numPr>
              <w:rPr>
                <w:b/>
                <w:sz w:val="20"/>
                <w:szCs w:val="20"/>
              </w:rPr>
            </w:pPr>
            <w:r w:rsidRPr="00651A9D">
              <w:rPr>
                <w:b/>
                <w:sz w:val="20"/>
                <w:szCs w:val="20"/>
              </w:rPr>
              <w:t xml:space="preserve">   </w:t>
            </w:r>
            <w:sdt>
              <w:sdtPr>
                <w:rPr>
                  <w:b/>
                  <w:sz w:val="20"/>
                  <w:szCs w:val="20"/>
                </w:rPr>
                <w:id w:val="704835101"/>
                <w:placeholder>
                  <w:docPart w:val="DAC019A9604F42FB8F4AFE8EA9B35AB5"/>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243F8B" w:rsidRPr="00A02D4B" w:rsidRDefault="00243F8B" w:rsidP="000857A4">
            <w:pPr>
              <w:spacing w:before="100" w:after="0"/>
            </w:pPr>
            <w:r w:rsidRPr="006A47D0">
              <w:rPr>
                <w:b/>
                <w:bCs/>
                <w:sz w:val="20"/>
                <w:szCs w:val="20"/>
              </w:rPr>
              <w:t>Participates in divisional and departmental meetings.</w:t>
            </w:r>
          </w:p>
        </w:tc>
      </w:tr>
      <w:tr w:rsidR="00243F8B" w:rsidRPr="00A02D4B" w:rsidTr="003D51C8">
        <w:trPr>
          <w:trHeight w:val="300"/>
        </w:trPr>
        <w:tc>
          <w:tcPr>
            <w:tcW w:w="1350" w:type="dxa"/>
            <w:tcBorders>
              <w:bottom w:val="single" w:sz="4" w:space="0" w:color="A6A6A6" w:themeColor="background1" w:themeShade="A6"/>
            </w:tcBorders>
            <w:shd w:val="clear" w:color="auto" w:fill="auto"/>
          </w:tcPr>
          <w:p w:rsidR="00243F8B" w:rsidRPr="00651A9D" w:rsidRDefault="00243F8B" w:rsidP="000857A4">
            <w:pPr>
              <w:pStyle w:val="ListParagraph"/>
              <w:numPr>
                <w:ilvl w:val="0"/>
                <w:numId w:val="27"/>
              </w:numPr>
              <w:rPr>
                <w:b/>
                <w:sz w:val="20"/>
                <w:szCs w:val="20"/>
              </w:rPr>
            </w:pPr>
            <w:r w:rsidRPr="00651A9D">
              <w:rPr>
                <w:b/>
                <w:sz w:val="20"/>
                <w:szCs w:val="20"/>
              </w:rPr>
              <w:t xml:space="preserve">   </w:t>
            </w:r>
            <w:sdt>
              <w:sdtPr>
                <w:rPr>
                  <w:b/>
                  <w:sz w:val="20"/>
                  <w:szCs w:val="20"/>
                </w:rPr>
                <w:id w:val="1637455178"/>
                <w:placeholder>
                  <w:docPart w:val="8E9CE084BD9348E6B6C66AB233F8EBEE"/>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880B27">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243F8B" w:rsidRPr="00112CAF" w:rsidRDefault="00243F8B" w:rsidP="000857A4">
            <w:pPr>
              <w:spacing w:before="100" w:after="0"/>
            </w:pPr>
            <w:r w:rsidRPr="006A47D0">
              <w:rPr>
                <w:b/>
                <w:bCs/>
                <w:sz w:val="20"/>
                <w:szCs w:val="20"/>
              </w:rPr>
              <w:t>Works individually and/or collaboratively with college employees to accomplish discipline, divisional and college missions, goals and objectives, by serving on college-wide task forces, search committees, faculty senate committees, advisory groups, student groups as a faculty adviser, professionally related community activities on behalf of the college, etc.</w:t>
            </w:r>
          </w:p>
        </w:tc>
      </w:tr>
      <w:tr w:rsidR="000857A4" w:rsidRPr="000857A4" w:rsidTr="00457DF1">
        <w:trPr>
          <w:trHeight w:val="75"/>
        </w:trPr>
        <w:tc>
          <w:tcPr>
            <w:tcW w:w="9911"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457DF1">
        <w:trPr>
          <w:trHeight w:val="75"/>
        </w:trPr>
        <w:tc>
          <w:tcPr>
            <w:tcW w:w="9911" w:type="dxa"/>
            <w:gridSpan w:val="2"/>
            <w:shd w:val="clear" w:color="auto" w:fill="auto"/>
            <w:vAlign w:val="center"/>
          </w:tcPr>
          <w:p w:rsidR="000857A4" w:rsidRPr="00EB6338" w:rsidRDefault="000857A4" w:rsidP="000857A4">
            <w:pPr>
              <w:rPr>
                <w:sz w:val="20"/>
                <w:szCs w:val="20"/>
              </w:rPr>
            </w:pPr>
          </w:p>
        </w:tc>
      </w:tr>
    </w:tbl>
    <w:p w:rsidR="000857A4" w:rsidRDefault="000857A4" w:rsidP="000857A4"/>
    <w:tbl>
      <w:tblPr>
        <w:tblW w:w="5175"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5"/>
        <w:gridCol w:w="8332"/>
      </w:tblGrid>
      <w:tr w:rsidR="005F4665" w:rsidRPr="00BD7A59" w:rsidTr="000857A4">
        <w:trPr>
          <w:trHeight w:val="75"/>
        </w:trPr>
        <w:tc>
          <w:tcPr>
            <w:tcW w:w="991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5F4665" w:rsidRPr="005F4665" w:rsidRDefault="005F4665" w:rsidP="000857A4">
            <w:pPr>
              <w:pStyle w:val="Heading2"/>
              <w:numPr>
                <w:ilvl w:val="0"/>
                <w:numId w:val="22"/>
              </w:numPr>
              <w:ind w:hanging="198"/>
              <w:rPr>
                <w:b/>
              </w:rPr>
            </w:pPr>
            <w:r w:rsidRPr="005F4665">
              <w:rPr>
                <w:b/>
              </w:rPr>
              <w:t>PROFESSIONAL DEVELOPMENT</w:t>
            </w:r>
          </w:p>
        </w:tc>
      </w:tr>
      <w:tr w:rsidR="005F4665" w:rsidRPr="00A02D4B" w:rsidTr="003D51C8">
        <w:trPr>
          <w:trHeight w:val="300"/>
        </w:trPr>
        <w:tc>
          <w:tcPr>
            <w:tcW w:w="1350" w:type="dxa"/>
            <w:tcBorders>
              <w:bottom w:val="single" w:sz="4" w:space="0" w:color="A6A6A6" w:themeColor="background1" w:themeShade="A6"/>
            </w:tcBorders>
            <w:shd w:val="clear" w:color="auto" w:fill="auto"/>
          </w:tcPr>
          <w:p w:rsidR="005F4665" w:rsidRPr="00651A9D" w:rsidRDefault="005F4665" w:rsidP="000857A4">
            <w:pPr>
              <w:pStyle w:val="ListParagraph"/>
              <w:numPr>
                <w:ilvl w:val="0"/>
                <w:numId w:val="29"/>
              </w:numPr>
              <w:rPr>
                <w:b/>
                <w:sz w:val="20"/>
                <w:szCs w:val="20"/>
              </w:rPr>
            </w:pPr>
            <w:r w:rsidRPr="00651A9D">
              <w:rPr>
                <w:b/>
                <w:sz w:val="20"/>
                <w:szCs w:val="20"/>
              </w:rPr>
              <w:t xml:space="preserve">   </w:t>
            </w:r>
            <w:sdt>
              <w:sdtPr>
                <w:rPr>
                  <w:b/>
                  <w:sz w:val="20"/>
                  <w:szCs w:val="20"/>
                </w:rPr>
                <w:id w:val="-571341729"/>
                <w:placeholder>
                  <w:docPart w:val="401CDB521D5E438882DC98DC392AFC5F"/>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5F4665" w:rsidRPr="00A02D4B" w:rsidRDefault="001F25F2" w:rsidP="000857A4">
            <w:pPr>
              <w:spacing w:before="100" w:after="0"/>
            </w:pPr>
            <w:r w:rsidRPr="006A47D0">
              <w:rPr>
                <w:b/>
                <w:bCs/>
                <w:sz w:val="20"/>
                <w:szCs w:val="20"/>
              </w:rPr>
              <w:t>Remains current and competent in the appropriate academic discipline.</w:t>
            </w:r>
          </w:p>
        </w:tc>
      </w:tr>
      <w:tr w:rsidR="005F4665" w:rsidRPr="00A02D4B" w:rsidTr="003D51C8">
        <w:trPr>
          <w:trHeight w:val="300"/>
        </w:trPr>
        <w:tc>
          <w:tcPr>
            <w:tcW w:w="1350" w:type="dxa"/>
            <w:tcBorders>
              <w:bottom w:val="single" w:sz="4" w:space="0" w:color="A6A6A6" w:themeColor="background1" w:themeShade="A6"/>
            </w:tcBorders>
            <w:shd w:val="clear" w:color="auto" w:fill="auto"/>
          </w:tcPr>
          <w:p w:rsidR="005F4665" w:rsidRPr="00651A9D" w:rsidRDefault="005F4665" w:rsidP="000857A4">
            <w:pPr>
              <w:pStyle w:val="ListParagraph"/>
              <w:numPr>
                <w:ilvl w:val="0"/>
                <w:numId w:val="29"/>
              </w:numPr>
              <w:rPr>
                <w:b/>
                <w:sz w:val="20"/>
                <w:szCs w:val="20"/>
              </w:rPr>
            </w:pPr>
            <w:r w:rsidRPr="00651A9D">
              <w:rPr>
                <w:b/>
                <w:sz w:val="20"/>
                <w:szCs w:val="20"/>
              </w:rPr>
              <w:t xml:space="preserve">   </w:t>
            </w:r>
            <w:sdt>
              <w:sdtPr>
                <w:rPr>
                  <w:b/>
                  <w:sz w:val="20"/>
                  <w:szCs w:val="20"/>
                </w:rPr>
                <w:id w:val="1823089032"/>
                <w:placeholder>
                  <w:docPart w:val="85FA2A9D94544CC5AA13A16568E0D929"/>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5F4665" w:rsidRPr="00112CAF" w:rsidRDefault="001F25F2" w:rsidP="000857A4">
            <w:pPr>
              <w:spacing w:before="100" w:after="0"/>
            </w:pPr>
            <w:r w:rsidRPr="006A47D0">
              <w:rPr>
                <w:b/>
                <w:bCs/>
                <w:sz w:val="20"/>
                <w:szCs w:val="20"/>
              </w:rPr>
              <w:t>Participates in an on-going program of professional self-development.</w:t>
            </w:r>
          </w:p>
        </w:tc>
      </w:tr>
      <w:tr w:rsidR="005F4665" w:rsidRPr="00A02D4B" w:rsidTr="003D51C8">
        <w:trPr>
          <w:trHeight w:val="300"/>
        </w:trPr>
        <w:tc>
          <w:tcPr>
            <w:tcW w:w="1350" w:type="dxa"/>
            <w:tcBorders>
              <w:bottom w:val="single" w:sz="4" w:space="0" w:color="A6A6A6" w:themeColor="background1" w:themeShade="A6"/>
            </w:tcBorders>
            <w:shd w:val="clear" w:color="auto" w:fill="auto"/>
          </w:tcPr>
          <w:p w:rsidR="005F4665" w:rsidRPr="00651A9D" w:rsidRDefault="005F4665" w:rsidP="000857A4">
            <w:pPr>
              <w:pStyle w:val="ListParagraph"/>
              <w:numPr>
                <w:ilvl w:val="0"/>
                <w:numId w:val="29"/>
              </w:numPr>
              <w:rPr>
                <w:b/>
                <w:sz w:val="20"/>
                <w:szCs w:val="20"/>
              </w:rPr>
            </w:pPr>
            <w:r w:rsidRPr="00651A9D">
              <w:rPr>
                <w:b/>
                <w:sz w:val="20"/>
                <w:szCs w:val="20"/>
              </w:rPr>
              <w:t xml:space="preserve">   </w:t>
            </w:r>
            <w:sdt>
              <w:sdtPr>
                <w:rPr>
                  <w:b/>
                  <w:sz w:val="20"/>
                  <w:szCs w:val="20"/>
                </w:rPr>
                <w:id w:val="-875539740"/>
                <w:placeholder>
                  <w:docPart w:val="1BE15E3F32D64034802D5431ABE68C3F"/>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61" w:type="dxa"/>
            <w:tcBorders>
              <w:bottom w:val="single" w:sz="4" w:space="0" w:color="A6A6A6" w:themeColor="background1" w:themeShade="A6"/>
            </w:tcBorders>
            <w:shd w:val="clear" w:color="auto" w:fill="auto"/>
          </w:tcPr>
          <w:p w:rsidR="005F4665" w:rsidRPr="00112CAF" w:rsidRDefault="001F25F2" w:rsidP="000857A4">
            <w:pPr>
              <w:spacing w:before="100" w:after="0"/>
            </w:pPr>
            <w:r w:rsidRPr="006A47D0">
              <w:rPr>
                <w:b/>
                <w:bCs/>
                <w:sz w:val="20"/>
                <w:szCs w:val="20"/>
              </w:rPr>
              <w:t>Contributes to and participates in college staff development programs, such as annual associate faculty meetings, all-staff activities and workshops, teleconferences, staff development classes, etc.</w:t>
            </w:r>
          </w:p>
        </w:tc>
      </w:tr>
      <w:tr w:rsidR="000857A4" w:rsidRPr="000857A4" w:rsidTr="00457DF1">
        <w:trPr>
          <w:trHeight w:val="75"/>
        </w:trPr>
        <w:tc>
          <w:tcPr>
            <w:tcW w:w="9911"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457DF1">
        <w:trPr>
          <w:trHeight w:val="75"/>
        </w:trPr>
        <w:tc>
          <w:tcPr>
            <w:tcW w:w="9911" w:type="dxa"/>
            <w:gridSpan w:val="2"/>
            <w:shd w:val="clear" w:color="auto" w:fill="auto"/>
            <w:vAlign w:val="center"/>
          </w:tcPr>
          <w:p w:rsidR="000857A4" w:rsidRPr="00EB6338" w:rsidRDefault="000857A4" w:rsidP="000857A4">
            <w:pPr>
              <w:rPr>
                <w:sz w:val="20"/>
                <w:szCs w:val="20"/>
              </w:rPr>
            </w:pPr>
          </w:p>
        </w:tc>
      </w:tr>
    </w:tbl>
    <w:p w:rsidR="000857A4" w:rsidRDefault="000857A4" w:rsidP="000857A4"/>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6"/>
        <w:gridCol w:w="8320"/>
      </w:tblGrid>
      <w:tr w:rsidR="00F62CC5" w:rsidRPr="00BD7A59" w:rsidTr="000857A4">
        <w:trPr>
          <w:trHeight w:val="75"/>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62CC5" w:rsidRPr="00BD7A59" w:rsidRDefault="00F62CC5" w:rsidP="000857A4">
            <w:pPr>
              <w:pStyle w:val="Heading2"/>
              <w:numPr>
                <w:ilvl w:val="0"/>
                <w:numId w:val="22"/>
              </w:numPr>
              <w:ind w:hanging="198"/>
              <w:rPr>
                <w:b/>
              </w:rPr>
            </w:pPr>
            <w:r>
              <w:rPr>
                <w:b/>
              </w:rPr>
              <w:t>PROFESSIONAL INTERACTION</w:t>
            </w:r>
          </w:p>
        </w:tc>
      </w:tr>
      <w:tr w:rsidR="00F62CC5" w:rsidRPr="00A02D4B" w:rsidTr="003D51C8">
        <w:trPr>
          <w:trHeight w:val="300"/>
        </w:trPr>
        <w:tc>
          <w:tcPr>
            <w:tcW w:w="1350" w:type="dxa"/>
            <w:tcBorders>
              <w:bottom w:val="single" w:sz="4" w:space="0" w:color="A6A6A6" w:themeColor="background1" w:themeShade="A6"/>
            </w:tcBorders>
            <w:shd w:val="clear" w:color="auto" w:fill="auto"/>
          </w:tcPr>
          <w:p w:rsidR="00F62CC5" w:rsidRPr="00651A9D" w:rsidRDefault="00F62CC5" w:rsidP="000857A4">
            <w:pPr>
              <w:pStyle w:val="ListParagraph"/>
              <w:numPr>
                <w:ilvl w:val="0"/>
                <w:numId w:val="30"/>
              </w:numPr>
              <w:rPr>
                <w:b/>
                <w:sz w:val="20"/>
                <w:szCs w:val="20"/>
              </w:rPr>
            </w:pPr>
            <w:r w:rsidRPr="00651A9D">
              <w:rPr>
                <w:b/>
                <w:sz w:val="20"/>
                <w:szCs w:val="20"/>
              </w:rPr>
              <w:lastRenderedPageBreak/>
              <w:t xml:space="preserve">   </w:t>
            </w:r>
            <w:sdt>
              <w:sdtPr>
                <w:rPr>
                  <w:b/>
                  <w:sz w:val="20"/>
                  <w:szCs w:val="20"/>
                </w:rPr>
                <w:id w:val="2088030060"/>
                <w:placeholder>
                  <w:docPart w:val="425240F8D90C4D82A7BB798C48FBA4E6"/>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F62CC5" w:rsidRPr="00A02D4B" w:rsidRDefault="00F62CC5" w:rsidP="000857A4">
            <w:pPr>
              <w:spacing w:before="100" w:after="0"/>
            </w:pPr>
            <w:r w:rsidRPr="006A47D0">
              <w:rPr>
                <w:b/>
                <w:bCs/>
                <w:sz w:val="20"/>
                <w:szCs w:val="20"/>
              </w:rPr>
              <w:t>Interacts professionally and courteously with students, teaching faculty and staff, including advising and assisting associate faculty when required or appropriate.</w:t>
            </w:r>
          </w:p>
        </w:tc>
      </w:tr>
      <w:tr w:rsidR="00F62CC5" w:rsidRPr="00A02D4B" w:rsidTr="003D51C8">
        <w:trPr>
          <w:trHeight w:val="300"/>
        </w:trPr>
        <w:tc>
          <w:tcPr>
            <w:tcW w:w="1350" w:type="dxa"/>
            <w:tcBorders>
              <w:bottom w:val="single" w:sz="4" w:space="0" w:color="A6A6A6" w:themeColor="background1" w:themeShade="A6"/>
            </w:tcBorders>
            <w:shd w:val="clear" w:color="auto" w:fill="auto"/>
          </w:tcPr>
          <w:p w:rsidR="00F62CC5" w:rsidRPr="00651A9D" w:rsidRDefault="00F62CC5" w:rsidP="000857A4">
            <w:pPr>
              <w:pStyle w:val="ListParagraph"/>
              <w:numPr>
                <w:ilvl w:val="0"/>
                <w:numId w:val="30"/>
              </w:numPr>
              <w:rPr>
                <w:b/>
                <w:sz w:val="20"/>
                <w:szCs w:val="20"/>
              </w:rPr>
            </w:pPr>
            <w:r w:rsidRPr="00651A9D">
              <w:rPr>
                <w:b/>
                <w:sz w:val="20"/>
                <w:szCs w:val="20"/>
              </w:rPr>
              <w:t xml:space="preserve">   </w:t>
            </w:r>
            <w:sdt>
              <w:sdtPr>
                <w:rPr>
                  <w:b/>
                  <w:sz w:val="20"/>
                  <w:szCs w:val="20"/>
                </w:rPr>
                <w:id w:val="-1476908799"/>
                <w:placeholder>
                  <w:docPart w:val="B52C1DCF1F65471AB915DF435A539CC6"/>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F62CC5" w:rsidRPr="00112CAF" w:rsidRDefault="00F62CC5" w:rsidP="000857A4">
            <w:pPr>
              <w:spacing w:before="100" w:after="0"/>
            </w:pPr>
            <w:r w:rsidRPr="006A47D0">
              <w:rPr>
                <w:b/>
                <w:bCs/>
                <w:sz w:val="20"/>
                <w:szCs w:val="20"/>
              </w:rPr>
              <w:t>Recognizes, respects and encourages ideas of others.</w:t>
            </w:r>
          </w:p>
        </w:tc>
      </w:tr>
      <w:tr w:rsidR="000857A4" w:rsidRPr="000857A4" w:rsidTr="000857A4">
        <w:trPr>
          <w:trHeight w:val="75"/>
        </w:trPr>
        <w:tc>
          <w:tcPr>
            <w:tcW w:w="9900"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0857A4">
        <w:trPr>
          <w:trHeight w:val="75"/>
        </w:trPr>
        <w:tc>
          <w:tcPr>
            <w:tcW w:w="9900" w:type="dxa"/>
            <w:gridSpan w:val="2"/>
            <w:shd w:val="clear" w:color="auto" w:fill="auto"/>
            <w:vAlign w:val="center"/>
          </w:tcPr>
          <w:p w:rsidR="000857A4" w:rsidRPr="00EB6338" w:rsidRDefault="000857A4" w:rsidP="000857A4">
            <w:pPr>
              <w:rPr>
                <w:sz w:val="20"/>
                <w:szCs w:val="20"/>
              </w:rPr>
            </w:pPr>
          </w:p>
        </w:tc>
      </w:tr>
    </w:tbl>
    <w:p w:rsidR="000857A4" w:rsidRDefault="000857A4" w:rsidP="000857A4"/>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6"/>
        <w:gridCol w:w="8320"/>
      </w:tblGrid>
      <w:tr w:rsidR="00DD4AC1" w:rsidRPr="00BD7A59" w:rsidTr="000857A4">
        <w:trPr>
          <w:trHeight w:val="75"/>
        </w:trPr>
        <w:tc>
          <w:tcPr>
            <w:tcW w:w="990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DD4AC1" w:rsidRPr="005F4665" w:rsidRDefault="00DD4AC1" w:rsidP="000857A4">
            <w:pPr>
              <w:pStyle w:val="Heading2"/>
              <w:numPr>
                <w:ilvl w:val="0"/>
                <w:numId w:val="22"/>
              </w:numPr>
              <w:ind w:hanging="198"/>
              <w:rPr>
                <w:b/>
              </w:rPr>
            </w:pPr>
            <w:r w:rsidRPr="005F4665">
              <w:rPr>
                <w:b/>
              </w:rPr>
              <w:t>P</w:t>
            </w:r>
            <w:r>
              <w:rPr>
                <w:b/>
              </w:rPr>
              <w:t>OLICIES, PROCEDURES AND TIME LINES</w:t>
            </w:r>
          </w:p>
        </w:tc>
      </w:tr>
      <w:tr w:rsidR="00DD4AC1" w:rsidRPr="00A02D4B" w:rsidTr="000857A4">
        <w:trPr>
          <w:trHeight w:val="300"/>
        </w:trPr>
        <w:tc>
          <w:tcPr>
            <w:tcW w:w="1350" w:type="dxa"/>
            <w:tcBorders>
              <w:bottom w:val="single" w:sz="4" w:space="0" w:color="A6A6A6" w:themeColor="background1" w:themeShade="A6"/>
            </w:tcBorders>
            <w:shd w:val="clear" w:color="auto" w:fill="auto"/>
          </w:tcPr>
          <w:p w:rsidR="00DD4AC1" w:rsidRPr="00651A9D" w:rsidRDefault="00DD4AC1" w:rsidP="000857A4">
            <w:pPr>
              <w:pStyle w:val="ListParagraph"/>
              <w:numPr>
                <w:ilvl w:val="0"/>
                <w:numId w:val="31"/>
              </w:numPr>
              <w:rPr>
                <w:b/>
                <w:sz w:val="20"/>
                <w:szCs w:val="20"/>
              </w:rPr>
            </w:pPr>
            <w:r w:rsidRPr="00651A9D">
              <w:rPr>
                <w:b/>
                <w:sz w:val="20"/>
                <w:szCs w:val="20"/>
              </w:rPr>
              <w:t xml:space="preserve">   </w:t>
            </w:r>
            <w:sdt>
              <w:sdtPr>
                <w:rPr>
                  <w:b/>
                  <w:sz w:val="20"/>
                  <w:szCs w:val="20"/>
                </w:rPr>
                <w:id w:val="-1459716197"/>
                <w:placeholder>
                  <w:docPart w:val="C140891CF6434A0DB6BCE674DEAB9E6E"/>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DD4AC1" w:rsidRPr="00A02D4B" w:rsidRDefault="00DD4AC1" w:rsidP="000857A4">
            <w:pPr>
              <w:spacing w:before="100" w:after="0"/>
            </w:pPr>
            <w:r w:rsidRPr="006A47D0">
              <w:rPr>
                <w:b/>
                <w:bCs/>
                <w:sz w:val="20"/>
                <w:szCs w:val="20"/>
              </w:rPr>
              <w:t>Performs duties and responsibilities in accordance with established policies and procedures.</w:t>
            </w:r>
          </w:p>
        </w:tc>
      </w:tr>
      <w:tr w:rsidR="00DD4AC1" w:rsidRPr="00A02D4B" w:rsidTr="000857A4">
        <w:trPr>
          <w:trHeight w:val="300"/>
        </w:trPr>
        <w:tc>
          <w:tcPr>
            <w:tcW w:w="1350" w:type="dxa"/>
            <w:tcBorders>
              <w:bottom w:val="single" w:sz="4" w:space="0" w:color="A6A6A6" w:themeColor="background1" w:themeShade="A6"/>
            </w:tcBorders>
            <w:shd w:val="clear" w:color="auto" w:fill="auto"/>
          </w:tcPr>
          <w:p w:rsidR="00DD4AC1" w:rsidRPr="00651A9D" w:rsidRDefault="00DD4AC1" w:rsidP="000857A4">
            <w:pPr>
              <w:pStyle w:val="ListParagraph"/>
              <w:numPr>
                <w:ilvl w:val="0"/>
                <w:numId w:val="31"/>
              </w:numPr>
              <w:rPr>
                <w:b/>
                <w:sz w:val="20"/>
                <w:szCs w:val="20"/>
              </w:rPr>
            </w:pPr>
            <w:r w:rsidRPr="00651A9D">
              <w:rPr>
                <w:b/>
                <w:sz w:val="20"/>
                <w:szCs w:val="20"/>
              </w:rPr>
              <w:t xml:space="preserve">   </w:t>
            </w:r>
            <w:sdt>
              <w:sdtPr>
                <w:rPr>
                  <w:b/>
                  <w:sz w:val="20"/>
                  <w:szCs w:val="20"/>
                </w:rPr>
                <w:id w:val="185643845"/>
                <w:placeholder>
                  <w:docPart w:val="A1FC3E97C0D147A3A4463BEFA12061F2"/>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DD4AC1" w:rsidRPr="00112CAF" w:rsidRDefault="00DD4AC1" w:rsidP="000857A4">
            <w:pPr>
              <w:spacing w:before="100" w:after="0"/>
            </w:pPr>
            <w:r w:rsidRPr="006A47D0">
              <w:rPr>
                <w:b/>
                <w:bCs/>
                <w:sz w:val="20"/>
                <w:szCs w:val="20"/>
              </w:rPr>
              <w:t>Meets time lines for assigned work.</w:t>
            </w:r>
          </w:p>
        </w:tc>
      </w:tr>
      <w:tr w:rsidR="00DD4AC1" w:rsidRPr="00A02D4B" w:rsidTr="000857A4">
        <w:trPr>
          <w:trHeight w:val="300"/>
        </w:trPr>
        <w:tc>
          <w:tcPr>
            <w:tcW w:w="1350" w:type="dxa"/>
            <w:tcBorders>
              <w:bottom w:val="single" w:sz="4" w:space="0" w:color="A6A6A6" w:themeColor="background1" w:themeShade="A6"/>
            </w:tcBorders>
            <w:shd w:val="clear" w:color="auto" w:fill="auto"/>
          </w:tcPr>
          <w:p w:rsidR="00DD4AC1" w:rsidRPr="00651A9D" w:rsidRDefault="00DD4AC1" w:rsidP="000857A4">
            <w:pPr>
              <w:pStyle w:val="ListParagraph"/>
              <w:numPr>
                <w:ilvl w:val="0"/>
                <w:numId w:val="31"/>
              </w:numPr>
              <w:rPr>
                <w:b/>
                <w:sz w:val="20"/>
                <w:szCs w:val="20"/>
              </w:rPr>
            </w:pPr>
            <w:r w:rsidRPr="00651A9D">
              <w:rPr>
                <w:b/>
                <w:sz w:val="20"/>
                <w:szCs w:val="20"/>
              </w:rPr>
              <w:t xml:space="preserve">   </w:t>
            </w:r>
            <w:sdt>
              <w:sdtPr>
                <w:rPr>
                  <w:b/>
                  <w:sz w:val="20"/>
                  <w:szCs w:val="20"/>
                </w:rPr>
                <w:id w:val="-1826657279"/>
                <w:placeholder>
                  <w:docPart w:val="C81102804D664E2F96515AD42E63079F"/>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DD4AC1" w:rsidRPr="00112CAF" w:rsidRDefault="00DD4AC1" w:rsidP="000857A4">
            <w:pPr>
              <w:spacing w:before="100" w:after="0"/>
            </w:pPr>
            <w:r w:rsidRPr="006A47D0">
              <w:rPr>
                <w:b/>
                <w:bCs/>
                <w:sz w:val="20"/>
                <w:szCs w:val="20"/>
              </w:rPr>
              <w:t>Provides timely notice for substitutes and class/schedule changes.</w:t>
            </w:r>
          </w:p>
        </w:tc>
      </w:tr>
      <w:tr w:rsidR="000857A4" w:rsidRPr="000857A4" w:rsidTr="000857A4">
        <w:trPr>
          <w:trHeight w:val="75"/>
        </w:trPr>
        <w:tc>
          <w:tcPr>
            <w:tcW w:w="9900"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0857A4">
        <w:trPr>
          <w:trHeight w:val="75"/>
        </w:trPr>
        <w:tc>
          <w:tcPr>
            <w:tcW w:w="9900" w:type="dxa"/>
            <w:gridSpan w:val="2"/>
            <w:shd w:val="clear" w:color="auto" w:fill="auto"/>
            <w:vAlign w:val="center"/>
          </w:tcPr>
          <w:p w:rsidR="000857A4" w:rsidRPr="00EB6338" w:rsidRDefault="000857A4" w:rsidP="000857A4">
            <w:pPr>
              <w:rPr>
                <w:sz w:val="20"/>
                <w:szCs w:val="20"/>
              </w:rPr>
            </w:pPr>
          </w:p>
        </w:tc>
      </w:tr>
    </w:tbl>
    <w:p w:rsidR="000857A4" w:rsidRDefault="000857A4" w:rsidP="000857A4"/>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666"/>
      </w:tblGrid>
      <w:tr w:rsidR="002D0089" w:rsidRPr="00BD7A59" w:rsidTr="000857A4">
        <w:trPr>
          <w:trHeight w:val="75"/>
        </w:trPr>
        <w:tc>
          <w:tcPr>
            <w:tcW w:w="99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2D0089" w:rsidRPr="005F4665" w:rsidRDefault="002D0089" w:rsidP="000857A4">
            <w:pPr>
              <w:pStyle w:val="Heading2"/>
              <w:numPr>
                <w:ilvl w:val="0"/>
                <w:numId w:val="22"/>
              </w:numPr>
              <w:ind w:hanging="108"/>
              <w:rPr>
                <w:b/>
              </w:rPr>
            </w:pPr>
            <w:r>
              <w:rPr>
                <w:b/>
              </w:rPr>
              <w:t>OPTIONAL ACTIVITIES PERFORMED</w:t>
            </w:r>
          </w:p>
        </w:tc>
      </w:tr>
      <w:tr w:rsidR="00BD7A59" w:rsidRPr="00EB6338" w:rsidTr="00E03BDC">
        <w:tc>
          <w:tcPr>
            <w:tcW w:w="9900" w:type="dxa"/>
            <w:tcBorders>
              <w:bottom w:val="single" w:sz="4" w:space="0" w:color="A6A6A6" w:themeColor="background1" w:themeShade="A6"/>
            </w:tcBorders>
            <w:shd w:val="clear" w:color="auto" w:fill="auto"/>
          </w:tcPr>
          <w:p w:rsidR="00BD7A59" w:rsidRPr="00EB6338" w:rsidRDefault="00BD7A59" w:rsidP="00E03BDC">
            <w:pPr>
              <w:ind w:left="144"/>
              <w:rPr>
                <w:sz w:val="20"/>
                <w:szCs w:val="20"/>
              </w:rPr>
            </w:pPr>
          </w:p>
        </w:tc>
      </w:tr>
    </w:tbl>
    <w:p w:rsidR="000857A4" w:rsidRDefault="000857A4" w:rsidP="000857A4"/>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346"/>
        <w:gridCol w:w="8320"/>
      </w:tblGrid>
      <w:tr w:rsidR="002D0089" w:rsidRPr="00A02D4B" w:rsidTr="000857A4">
        <w:trPr>
          <w:trHeight w:val="75"/>
        </w:trPr>
        <w:tc>
          <w:tcPr>
            <w:tcW w:w="9900" w:type="dxa"/>
            <w:gridSpan w:val="2"/>
            <w:shd w:val="clear" w:color="auto" w:fill="F2F2F2" w:themeFill="background1" w:themeFillShade="F2"/>
            <w:vAlign w:val="center"/>
          </w:tcPr>
          <w:p w:rsidR="002D0089" w:rsidRPr="00D70BC2" w:rsidRDefault="002D0089" w:rsidP="000857A4">
            <w:pPr>
              <w:pStyle w:val="Heading2"/>
              <w:numPr>
                <w:ilvl w:val="0"/>
                <w:numId w:val="22"/>
              </w:numPr>
              <w:ind w:hanging="108"/>
              <w:rPr>
                <w:b/>
              </w:rPr>
            </w:pPr>
            <w:r>
              <w:rPr>
                <w:b/>
              </w:rPr>
              <w:t xml:space="preserve">ACADEMIC CHAIR ACTIVITIES </w:t>
            </w:r>
            <w:r>
              <w:rPr>
                <w:b/>
              </w:rPr>
              <w:br/>
            </w:r>
            <w:r>
              <w:rPr>
                <w:b/>
                <w:i/>
                <w:caps w:val="0"/>
              </w:rPr>
              <w:t>(To be completed only for faculty members with academic chair responsibilities.)</w:t>
            </w:r>
          </w:p>
        </w:tc>
      </w:tr>
      <w:tr w:rsidR="002D0089" w:rsidRPr="00A02D4B" w:rsidTr="000857A4">
        <w:trPr>
          <w:trHeight w:val="150"/>
        </w:trPr>
        <w:tc>
          <w:tcPr>
            <w:tcW w:w="1350" w:type="dxa"/>
            <w:tcBorders>
              <w:bottom w:val="single" w:sz="4" w:space="0" w:color="A6A6A6" w:themeColor="background1" w:themeShade="A6"/>
            </w:tcBorders>
            <w:shd w:val="clear" w:color="auto" w:fill="auto"/>
          </w:tcPr>
          <w:p w:rsidR="002D0089" w:rsidRPr="00651A9D" w:rsidRDefault="002D0089" w:rsidP="000857A4">
            <w:pPr>
              <w:pStyle w:val="ListParagraph"/>
              <w:numPr>
                <w:ilvl w:val="0"/>
                <w:numId w:val="33"/>
              </w:numPr>
              <w:rPr>
                <w:b/>
                <w:sz w:val="20"/>
                <w:szCs w:val="20"/>
              </w:rPr>
            </w:pPr>
            <w:r w:rsidRPr="00651A9D">
              <w:rPr>
                <w:b/>
                <w:sz w:val="20"/>
                <w:szCs w:val="20"/>
              </w:rPr>
              <w:t xml:space="preserve">   </w:t>
            </w:r>
            <w:sdt>
              <w:sdtPr>
                <w:rPr>
                  <w:b/>
                  <w:sz w:val="20"/>
                  <w:szCs w:val="20"/>
                </w:rPr>
                <w:id w:val="-582171"/>
                <w:placeholder>
                  <w:docPart w:val="A3C942D40F8B4EE0B7E87CA41FEB4F4C"/>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2D0089" w:rsidRPr="00A02D4B" w:rsidRDefault="002D0089" w:rsidP="000857A4">
            <w:pPr>
              <w:spacing w:before="100" w:after="0"/>
            </w:pPr>
            <w:r w:rsidRPr="002D0089">
              <w:rPr>
                <w:b/>
                <w:bCs/>
                <w:sz w:val="20"/>
                <w:szCs w:val="20"/>
              </w:rPr>
              <w:t>Performs Academic Chair duties and responsibilities in accordance with</w:t>
            </w:r>
            <w:r>
              <w:rPr>
                <w:b/>
                <w:bCs/>
                <w:sz w:val="20"/>
                <w:szCs w:val="20"/>
              </w:rPr>
              <w:t xml:space="preserve"> e</w:t>
            </w:r>
            <w:r w:rsidRPr="002D0089">
              <w:rPr>
                <w:b/>
                <w:bCs/>
                <w:sz w:val="20"/>
                <w:szCs w:val="20"/>
              </w:rPr>
              <w:t>stablished policies and procedures.</w:t>
            </w:r>
          </w:p>
        </w:tc>
      </w:tr>
      <w:tr w:rsidR="002D0089" w:rsidRPr="00A02D4B" w:rsidTr="000857A4">
        <w:trPr>
          <w:trHeight w:val="150"/>
        </w:trPr>
        <w:tc>
          <w:tcPr>
            <w:tcW w:w="1350" w:type="dxa"/>
            <w:tcBorders>
              <w:bottom w:val="single" w:sz="4" w:space="0" w:color="A6A6A6" w:themeColor="background1" w:themeShade="A6"/>
            </w:tcBorders>
            <w:shd w:val="clear" w:color="auto" w:fill="auto"/>
          </w:tcPr>
          <w:p w:rsidR="002D0089" w:rsidRPr="00651A9D" w:rsidRDefault="002D0089" w:rsidP="000857A4">
            <w:pPr>
              <w:pStyle w:val="ListParagraph"/>
              <w:numPr>
                <w:ilvl w:val="0"/>
                <w:numId w:val="33"/>
              </w:numPr>
              <w:rPr>
                <w:b/>
                <w:sz w:val="20"/>
                <w:szCs w:val="20"/>
              </w:rPr>
            </w:pPr>
            <w:r w:rsidRPr="00651A9D">
              <w:rPr>
                <w:b/>
                <w:sz w:val="20"/>
                <w:szCs w:val="20"/>
              </w:rPr>
              <w:t xml:space="preserve">   </w:t>
            </w:r>
            <w:sdt>
              <w:sdtPr>
                <w:rPr>
                  <w:b/>
                  <w:sz w:val="20"/>
                  <w:szCs w:val="20"/>
                </w:rPr>
                <w:id w:val="-223983981"/>
                <w:placeholder>
                  <w:docPart w:val="60AF8791564B4E4BBE85546A455ADF4F"/>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2D0089" w:rsidRPr="00112CAF" w:rsidRDefault="002D0089" w:rsidP="000857A4">
            <w:pPr>
              <w:tabs>
                <w:tab w:val="left" w:pos="-720"/>
                <w:tab w:val="left" w:pos="36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spacing w:before="100" w:after="0"/>
              <w:jc w:val="both"/>
            </w:pPr>
            <w:r w:rsidRPr="002D0089">
              <w:rPr>
                <w:b/>
                <w:bCs/>
                <w:sz w:val="20"/>
                <w:szCs w:val="20"/>
              </w:rPr>
              <w:t>Meets time lines for assigned Academic Chair work.</w:t>
            </w:r>
          </w:p>
        </w:tc>
      </w:tr>
      <w:tr w:rsidR="002D0089" w:rsidRPr="00A02D4B" w:rsidTr="000857A4">
        <w:trPr>
          <w:trHeight w:val="150"/>
        </w:trPr>
        <w:tc>
          <w:tcPr>
            <w:tcW w:w="1350" w:type="dxa"/>
            <w:tcBorders>
              <w:bottom w:val="single" w:sz="4" w:space="0" w:color="A6A6A6" w:themeColor="background1" w:themeShade="A6"/>
            </w:tcBorders>
            <w:shd w:val="clear" w:color="auto" w:fill="auto"/>
          </w:tcPr>
          <w:p w:rsidR="002D0089" w:rsidRPr="00651A9D" w:rsidRDefault="002D0089" w:rsidP="000857A4">
            <w:pPr>
              <w:pStyle w:val="ListParagraph"/>
              <w:numPr>
                <w:ilvl w:val="0"/>
                <w:numId w:val="33"/>
              </w:numPr>
              <w:rPr>
                <w:b/>
                <w:sz w:val="20"/>
                <w:szCs w:val="20"/>
              </w:rPr>
            </w:pPr>
            <w:r w:rsidRPr="00651A9D">
              <w:rPr>
                <w:b/>
                <w:sz w:val="20"/>
                <w:szCs w:val="20"/>
              </w:rPr>
              <w:t xml:space="preserve">   </w:t>
            </w:r>
            <w:sdt>
              <w:sdtPr>
                <w:rPr>
                  <w:b/>
                  <w:sz w:val="20"/>
                  <w:szCs w:val="20"/>
                </w:rPr>
                <w:id w:val="-1163385591"/>
                <w:placeholder>
                  <w:docPart w:val="712022A1CEB24C51AC14C4506933A3F0"/>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2D0089" w:rsidRPr="00112CAF" w:rsidRDefault="009C758F" w:rsidP="000857A4">
            <w:pPr>
              <w:spacing w:before="100" w:after="0"/>
            </w:pPr>
            <w:r w:rsidRPr="006A47D0">
              <w:rPr>
                <w:b/>
                <w:bCs/>
                <w:sz w:val="20"/>
                <w:szCs w:val="20"/>
              </w:rPr>
              <w:t>Ensures associate faculty meet criteria required for accreditation.</w:t>
            </w:r>
          </w:p>
        </w:tc>
      </w:tr>
      <w:tr w:rsidR="002D0089" w:rsidRPr="00A02D4B" w:rsidTr="000857A4">
        <w:trPr>
          <w:trHeight w:val="150"/>
        </w:trPr>
        <w:tc>
          <w:tcPr>
            <w:tcW w:w="1350" w:type="dxa"/>
            <w:tcBorders>
              <w:bottom w:val="single" w:sz="4" w:space="0" w:color="A6A6A6" w:themeColor="background1" w:themeShade="A6"/>
            </w:tcBorders>
            <w:shd w:val="clear" w:color="auto" w:fill="auto"/>
          </w:tcPr>
          <w:p w:rsidR="002D0089" w:rsidRPr="00651A9D" w:rsidRDefault="002D0089" w:rsidP="000857A4">
            <w:pPr>
              <w:pStyle w:val="ListParagraph"/>
              <w:numPr>
                <w:ilvl w:val="0"/>
                <w:numId w:val="33"/>
              </w:numPr>
              <w:rPr>
                <w:b/>
                <w:sz w:val="20"/>
                <w:szCs w:val="20"/>
              </w:rPr>
            </w:pPr>
            <w:r w:rsidRPr="00651A9D">
              <w:rPr>
                <w:b/>
                <w:sz w:val="20"/>
                <w:szCs w:val="20"/>
              </w:rPr>
              <w:t xml:space="preserve">   </w:t>
            </w:r>
            <w:sdt>
              <w:sdtPr>
                <w:rPr>
                  <w:b/>
                  <w:sz w:val="20"/>
                  <w:szCs w:val="20"/>
                </w:rPr>
                <w:id w:val="1076714012"/>
                <w:placeholder>
                  <w:docPart w:val="7F8181A5A47B4CE49D738B15E9DF6B0F"/>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2D0089" w:rsidRPr="00112CAF" w:rsidRDefault="009C758F" w:rsidP="000857A4">
            <w:pPr>
              <w:spacing w:before="100" w:after="0"/>
            </w:pPr>
            <w:r w:rsidRPr="006A47D0">
              <w:rPr>
                <w:b/>
                <w:bCs/>
                <w:sz w:val="20"/>
                <w:szCs w:val="20"/>
              </w:rPr>
              <w:t>Follows hiring procedures and completes related documentation on a timely</w:t>
            </w:r>
            <w:r>
              <w:rPr>
                <w:b/>
                <w:bCs/>
                <w:sz w:val="20"/>
                <w:szCs w:val="20"/>
              </w:rPr>
              <w:t xml:space="preserve"> </w:t>
            </w:r>
            <w:r w:rsidRPr="006A47D0">
              <w:rPr>
                <w:b/>
                <w:bCs/>
                <w:sz w:val="20"/>
                <w:szCs w:val="20"/>
              </w:rPr>
              <w:t>least one time per year.</w:t>
            </w:r>
          </w:p>
        </w:tc>
      </w:tr>
      <w:tr w:rsidR="002D0089" w:rsidRPr="00A02D4B" w:rsidTr="000857A4">
        <w:trPr>
          <w:trHeight w:val="150"/>
        </w:trPr>
        <w:tc>
          <w:tcPr>
            <w:tcW w:w="1350" w:type="dxa"/>
            <w:tcBorders>
              <w:bottom w:val="single" w:sz="4" w:space="0" w:color="A6A6A6" w:themeColor="background1" w:themeShade="A6"/>
            </w:tcBorders>
            <w:shd w:val="clear" w:color="auto" w:fill="auto"/>
          </w:tcPr>
          <w:p w:rsidR="002D0089" w:rsidRPr="00651A9D" w:rsidRDefault="002D0089" w:rsidP="000857A4">
            <w:pPr>
              <w:pStyle w:val="ListParagraph"/>
              <w:numPr>
                <w:ilvl w:val="0"/>
                <w:numId w:val="33"/>
              </w:numPr>
              <w:rPr>
                <w:b/>
                <w:sz w:val="20"/>
                <w:szCs w:val="20"/>
              </w:rPr>
            </w:pPr>
            <w:r w:rsidRPr="00651A9D">
              <w:rPr>
                <w:b/>
                <w:sz w:val="20"/>
                <w:szCs w:val="20"/>
              </w:rPr>
              <w:t xml:space="preserve">   </w:t>
            </w:r>
            <w:sdt>
              <w:sdtPr>
                <w:rPr>
                  <w:b/>
                  <w:sz w:val="20"/>
                  <w:szCs w:val="20"/>
                </w:rPr>
                <w:id w:val="-1287185742"/>
                <w:placeholder>
                  <w:docPart w:val="C4F16E9E8D1A4647BAD98A2DB137A980"/>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2D0089" w:rsidRPr="00D70BC2" w:rsidRDefault="009C758F" w:rsidP="000857A4">
            <w:pPr>
              <w:tabs>
                <w:tab w:val="left" w:pos="-720"/>
                <w:tab w:val="left" w:pos="0"/>
                <w:tab w:val="left" w:pos="360"/>
                <w:tab w:val="left" w:pos="1440"/>
                <w:tab w:val="left" w:pos="2160"/>
                <w:tab w:val="left" w:pos="2520"/>
                <w:tab w:val="left" w:pos="2988"/>
                <w:tab w:val="left" w:pos="4320"/>
                <w:tab w:val="left" w:pos="4878"/>
                <w:tab w:val="left" w:pos="5760"/>
                <w:tab w:val="left" w:pos="6480"/>
                <w:tab w:val="left" w:pos="7200"/>
                <w:tab w:val="left" w:pos="7920"/>
                <w:tab w:val="left" w:pos="8298"/>
                <w:tab w:val="left" w:pos="9360"/>
              </w:tabs>
              <w:spacing w:before="100" w:after="0"/>
              <w:jc w:val="both"/>
              <w:rPr>
                <w:b/>
                <w:bCs/>
                <w:sz w:val="20"/>
                <w:szCs w:val="20"/>
              </w:rPr>
            </w:pPr>
            <w:r w:rsidRPr="006A47D0">
              <w:rPr>
                <w:b/>
                <w:bCs/>
                <w:sz w:val="20"/>
                <w:szCs w:val="20"/>
              </w:rPr>
              <w:t>Conducts classroom visits and evaluates each associate faculty member at</w:t>
            </w:r>
            <w:r>
              <w:rPr>
                <w:b/>
                <w:bCs/>
                <w:sz w:val="20"/>
                <w:szCs w:val="20"/>
              </w:rPr>
              <w:t xml:space="preserve"> </w:t>
            </w:r>
            <w:r w:rsidRPr="006A47D0">
              <w:rPr>
                <w:b/>
                <w:bCs/>
                <w:sz w:val="20"/>
                <w:szCs w:val="20"/>
              </w:rPr>
              <w:t>basis.</w:t>
            </w:r>
          </w:p>
        </w:tc>
      </w:tr>
      <w:tr w:rsidR="002D0089" w:rsidRPr="00A02D4B" w:rsidTr="000857A4">
        <w:trPr>
          <w:trHeight w:val="150"/>
        </w:trPr>
        <w:tc>
          <w:tcPr>
            <w:tcW w:w="1350" w:type="dxa"/>
            <w:tcBorders>
              <w:bottom w:val="single" w:sz="4" w:space="0" w:color="A6A6A6" w:themeColor="background1" w:themeShade="A6"/>
            </w:tcBorders>
            <w:shd w:val="clear" w:color="auto" w:fill="auto"/>
          </w:tcPr>
          <w:p w:rsidR="002D0089" w:rsidRPr="00651A9D" w:rsidRDefault="002D0089" w:rsidP="000857A4">
            <w:pPr>
              <w:pStyle w:val="ListParagraph"/>
              <w:numPr>
                <w:ilvl w:val="0"/>
                <w:numId w:val="33"/>
              </w:numPr>
              <w:rPr>
                <w:b/>
                <w:sz w:val="20"/>
                <w:szCs w:val="20"/>
              </w:rPr>
            </w:pPr>
            <w:r w:rsidRPr="00651A9D">
              <w:rPr>
                <w:b/>
                <w:sz w:val="20"/>
                <w:szCs w:val="20"/>
              </w:rPr>
              <w:t xml:space="preserve">   </w:t>
            </w:r>
            <w:sdt>
              <w:sdtPr>
                <w:rPr>
                  <w:b/>
                  <w:sz w:val="20"/>
                  <w:szCs w:val="20"/>
                </w:rPr>
                <w:id w:val="280230601"/>
                <w:placeholder>
                  <w:docPart w:val="D16CB6CFB2854434B466833F2C39ACA5"/>
                </w:placeholder>
                <w:showingPlcHdr/>
                <w:dropDownList>
                  <w:listItem w:value="Select a category."/>
                  <w:listItem w:displayText="M" w:value="Meets Expectations of Excellence"/>
                  <w:listItem w:displayText="I" w:value="Improvement Needed"/>
                  <w:listItem w:displayText="N" w:value="Not Applicable"/>
                </w:dropDownList>
              </w:sdtPr>
              <w:sdtEndPr/>
              <w:sdtContent>
                <w:r w:rsidR="00463FD9">
                  <w:rPr>
                    <w:rStyle w:val="PlaceholderText"/>
                    <w:sz w:val="14"/>
                    <w:szCs w:val="14"/>
                  </w:rPr>
                  <w:t>Category</w:t>
                </w:r>
              </w:sdtContent>
            </w:sdt>
          </w:p>
        </w:tc>
        <w:tc>
          <w:tcPr>
            <w:tcW w:w="8550" w:type="dxa"/>
            <w:tcBorders>
              <w:bottom w:val="single" w:sz="4" w:space="0" w:color="A6A6A6" w:themeColor="background1" w:themeShade="A6"/>
            </w:tcBorders>
            <w:shd w:val="clear" w:color="auto" w:fill="auto"/>
          </w:tcPr>
          <w:p w:rsidR="002D0089" w:rsidRPr="00112CAF" w:rsidRDefault="009C758F" w:rsidP="000857A4">
            <w:pPr>
              <w:spacing w:before="100" w:after="0"/>
            </w:pPr>
            <w:r w:rsidRPr="006A47D0">
              <w:rPr>
                <w:b/>
                <w:bCs/>
                <w:sz w:val="20"/>
                <w:szCs w:val="20"/>
              </w:rPr>
              <w:t>Ensures teaching excellence among associate faculty.</w:t>
            </w:r>
          </w:p>
        </w:tc>
      </w:tr>
      <w:tr w:rsidR="000857A4" w:rsidRPr="000857A4" w:rsidTr="000857A4">
        <w:trPr>
          <w:trHeight w:val="75"/>
        </w:trPr>
        <w:tc>
          <w:tcPr>
            <w:tcW w:w="9900"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0857A4">
        <w:trPr>
          <w:trHeight w:val="75"/>
        </w:trPr>
        <w:tc>
          <w:tcPr>
            <w:tcW w:w="9900" w:type="dxa"/>
            <w:gridSpan w:val="2"/>
            <w:shd w:val="clear" w:color="auto" w:fill="auto"/>
            <w:vAlign w:val="center"/>
          </w:tcPr>
          <w:p w:rsidR="000857A4" w:rsidRPr="00EB6338" w:rsidRDefault="000857A4" w:rsidP="000857A4">
            <w:pPr>
              <w:rPr>
                <w:sz w:val="20"/>
                <w:szCs w:val="20"/>
              </w:rPr>
            </w:pPr>
          </w:p>
        </w:tc>
      </w:tr>
    </w:tbl>
    <w:p w:rsidR="0061274C" w:rsidRDefault="0061274C" w:rsidP="000857A4"/>
    <w:p w:rsidR="0061274C" w:rsidRDefault="0061274C" w:rsidP="000857A4">
      <w:r>
        <w:br w:type="page"/>
      </w:r>
    </w:p>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666"/>
      </w:tblGrid>
      <w:tr w:rsidR="00BD7A59" w:rsidRPr="002446CA" w:rsidTr="000857A4">
        <w:trPr>
          <w:trHeight w:val="75"/>
        </w:trPr>
        <w:tc>
          <w:tcPr>
            <w:tcW w:w="9900" w:type="dxa"/>
            <w:shd w:val="clear" w:color="auto" w:fill="F2F2F2" w:themeFill="background1" w:themeFillShade="F2"/>
            <w:vAlign w:val="center"/>
          </w:tcPr>
          <w:p w:rsidR="00BD7A59" w:rsidRPr="002446CA" w:rsidRDefault="002446CA" w:rsidP="000857A4">
            <w:pPr>
              <w:pStyle w:val="Heading2"/>
              <w:numPr>
                <w:ilvl w:val="0"/>
                <w:numId w:val="22"/>
              </w:numPr>
              <w:ind w:hanging="108"/>
              <w:rPr>
                <w:b/>
              </w:rPr>
            </w:pPr>
            <w:r w:rsidRPr="002446CA">
              <w:rPr>
                <w:b/>
              </w:rPr>
              <w:lastRenderedPageBreak/>
              <w:t>dean’s assessment of student evaluations in this evaluation period</w:t>
            </w:r>
          </w:p>
        </w:tc>
      </w:tr>
      <w:tr w:rsidR="00BD7A59" w:rsidRPr="00EB6338" w:rsidTr="000857A4">
        <w:tc>
          <w:tcPr>
            <w:tcW w:w="9900" w:type="dxa"/>
            <w:tcBorders>
              <w:bottom w:val="single" w:sz="4" w:space="0" w:color="A6A6A6" w:themeColor="background1" w:themeShade="A6"/>
            </w:tcBorders>
            <w:shd w:val="clear" w:color="auto" w:fill="auto"/>
            <w:vAlign w:val="center"/>
          </w:tcPr>
          <w:p w:rsidR="00BD7A59" w:rsidRPr="00EB6338" w:rsidRDefault="00BD7A59" w:rsidP="000857A4">
            <w:pPr>
              <w:ind w:left="144"/>
              <w:rPr>
                <w:sz w:val="20"/>
                <w:szCs w:val="20"/>
              </w:rPr>
            </w:pPr>
          </w:p>
          <w:p w:rsidR="00BD7A59" w:rsidRPr="00EB6338" w:rsidRDefault="00BD7A59" w:rsidP="000857A4">
            <w:pPr>
              <w:ind w:left="144"/>
              <w:rPr>
                <w:sz w:val="20"/>
                <w:szCs w:val="20"/>
              </w:rPr>
            </w:pPr>
          </w:p>
        </w:tc>
      </w:tr>
    </w:tbl>
    <w:p w:rsidR="002446CA" w:rsidRDefault="002446CA" w:rsidP="000857A4"/>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666"/>
      </w:tblGrid>
      <w:tr w:rsidR="003D66A7" w:rsidRPr="002446CA" w:rsidTr="000857A4">
        <w:trPr>
          <w:trHeight w:val="75"/>
        </w:trPr>
        <w:tc>
          <w:tcPr>
            <w:tcW w:w="9900" w:type="dxa"/>
            <w:shd w:val="clear" w:color="auto" w:fill="F2F2F2" w:themeFill="background1" w:themeFillShade="F2"/>
            <w:vAlign w:val="center"/>
          </w:tcPr>
          <w:p w:rsidR="003D66A7" w:rsidRPr="00833C5F" w:rsidRDefault="003D66A7" w:rsidP="000857A4">
            <w:pPr>
              <w:pStyle w:val="Heading2"/>
              <w:numPr>
                <w:ilvl w:val="0"/>
                <w:numId w:val="22"/>
              </w:numPr>
              <w:ind w:hanging="108"/>
              <w:rPr>
                <w:b/>
                <w:szCs w:val="18"/>
              </w:rPr>
            </w:pPr>
            <w:r w:rsidRPr="00833C5F">
              <w:rPr>
                <w:b/>
                <w:bCs/>
                <w:szCs w:val="18"/>
              </w:rPr>
              <w:t xml:space="preserve">OVERALL EVALUATION:  </w:t>
            </w:r>
            <w:r w:rsidRPr="00833C5F">
              <w:rPr>
                <w:b/>
                <w:bCs/>
                <w:caps w:val="0"/>
                <w:szCs w:val="18"/>
              </w:rPr>
              <w:t>Indicate below the overall appraisal rating which best describes a summary of the above ratings and comments.</w:t>
            </w:r>
          </w:p>
        </w:tc>
      </w:tr>
      <w:tr w:rsidR="00BD7A59" w:rsidRPr="00A02D4B" w:rsidTr="000857A4">
        <w:tc>
          <w:tcPr>
            <w:tcW w:w="9900" w:type="dxa"/>
            <w:tcBorders>
              <w:bottom w:val="single" w:sz="4" w:space="0" w:color="A6A6A6" w:themeColor="background1" w:themeShade="A6"/>
            </w:tcBorders>
            <w:shd w:val="clear" w:color="auto" w:fill="auto"/>
          </w:tcPr>
          <w:p w:rsidR="00BD7A59" w:rsidRPr="00112CAF" w:rsidRDefault="00BD7A59" w:rsidP="000857A4">
            <w:pPr>
              <w:ind w:left="144"/>
            </w:pPr>
          </w:p>
          <w:p w:rsidR="00BD7A59" w:rsidRPr="003D66A7" w:rsidRDefault="00A8114F" w:rsidP="000857A4">
            <w:pPr>
              <w:ind w:left="144" w:firstLine="288"/>
              <w:rPr>
                <w:b/>
              </w:rPr>
            </w:pPr>
            <w:r>
              <w:rPr>
                <w:b/>
              </w:rPr>
              <w:fldChar w:fldCharType="begin">
                <w:ffData>
                  <w:name w:val="Check13"/>
                  <w:enabled/>
                  <w:calcOnExit w:val="0"/>
                  <w:checkBox>
                    <w:sizeAuto/>
                    <w:default w:val="0"/>
                  </w:checkBox>
                </w:ffData>
              </w:fldChar>
            </w:r>
            <w:bookmarkStart w:id="0" w:name="Check13"/>
            <w:r>
              <w:rPr>
                <w:b/>
              </w:rPr>
              <w:instrText xml:space="preserve"> FORMCHECKBOX </w:instrText>
            </w:r>
            <w:r w:rsidR="00C9177C">
              <w:rPr>
                <w:b/>
              </w:rPr>
            </w:r>
            <w:r w:rsidR="00C9177C">
              <w:rPr>
                <w:b/>
              </w:rPr>
              <w:fldChar w:fldCharType="separate"/>
            </w:r>
            <w:r>
              <w:rPr>
                <w:b/>
              </w:rPr>
              <w:fldChar w:fldCharType="end"/>
            </w:r>
            <w:bookmarkEnd w:id="0"/>
            <w:r w:rsidR="003D66A7" w:rsidRPr="003D66A7">
              <w:rPr>
                <w:b/>
              </w:rPr>
              <w:t xml:space="preserve">    MEETS STANDARDS OF EXCELLENCE</w:t>
            </w:r>
          </w:p>
          <w:p w:rsidR="003D66A7" w:rsidRPr="003D66A7" w:rsidRDefault="00A8114F" w:rsidP="000857A4">
            <w:pPr>
              <w:ind w:left="144" w:firstLine="288"/>
              <w:rPr>
                <w:b/>
              </w:rPr>
            </w:pPr>
            <w:r>
              <w:rPr>
                <w:b/>
              </w:rPr>
              <w:fldChar w:fldCharType="begin">
                <w:ffData>
                  <w:name w:val="Check14"/>
                  <w:enabled/>
                  <w:calcOnExit w:val="0"/>
                  <w:checkBox>
                    <w:sizeAuto/>
                    <w:default w:val="0"/>
                  </w:checkBox>
                </w:ffData>
              </w:fldChar>
            </w:r>
            <w:bookmarkStart w:id="1" w:name="Check14"/>
            <w:r>
              <w:rPr>
                <w:b/>
              </w:rPr>
              <w:instrText xml:space="preserve"> FORMCHECKBOX </w:instrText>
            </w:r>
            <w:r w:rsidR="00C9177C">
              <w:rPr>
                <w:b/>
              </w:rPr>
            </w:r>
            <w:r w:rsidR="00C9177C">
              <w:rPr>
                <w:b/>
              </w:rPr>
              <w:fldChar w:fldCharType="separate"/>
            </w:r>
            <w:r>
              <w:rPr>
                <w:b/>
              </w:rPr>
              <w:fldChar w:fldCharType="end"/>
            </w:r>
            <w:bookmarkEnd w:id="1"/>
            <w:r w:rsidR="003D66A7" w:rsidRPr="003D66A7">
              <w:rPr>
                <w:b/>
              </w:rPr>
              <w:t xml:space="preserve">    IMPROVEMENT NEEDED</w:t>
            </w:r>
          </w:p>
          <w:p w:rsidR="00BD7A59" w:rsidRPr="00A02D4B" w:rsidRDefault="00BD7A59" w:rsidP="000857A4">
            <w:pPr>
              <w:ind w:left="144"/>
            </w:pPr>
          </w:p>
        </w:tc>
      </w:tr>
      <w:tr w:rsidR="000857A4" w:rsidRPr="000857A4" w:rsidTr="000857A4">
        <w:trPr>
          <w:trHeight w:val="75"/>
        </w:trPr>
        <w:tc>
          <w:tcPr>
            <w:tcW w:w="9900" w:type="dxa"/>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p>
        </w:tc>
      </w:tr>
      <w:tr w:rsidR="000857A4" w:rsidRPr="00EB6338" w:rsidTr="000857A4">
        <w:trPr>
          <w:trHeight w:val="75"/>
        </w:trPr>
        <w:tc>
          <w:tcPr>
            <w:tcW w:w="9900" w:type="dxa"/>
            <w:shd w:val="clear" w:color="auto" w:fill="auto"/>
            <w:vAlign w:val="center"/>
          </w:tcPr>
          <w:p w:rsidR="000857A4" w:rsidRPr="00EB6338" w:rsidRDefault="000857A4" w:rsidP="000857A4">
            <w:pPr>
              <w:rPr>
                <w:sz w:val="20"/>
                <w:szCs w:val="20"/>
              </w:rPr>
            </w:pPr>
          </w:p>
        </w:tc>
      </w:tr>
    </w:tbl>
    <w:p w:rsidR="00462E59" w:rsidRDefault="00462E59" w:rsidP="000857A4">
      <w:pPr>
        <w:rPr>
          <w:sz w:val="10"/>
          <w:szCs w:val="10"/>
        </w:rPr>
      </w:pPr>
    </w:p>
    <w:p w:rsidR="00105D81" w:rsidRDefault="00105D81" w:rsidP="000857A4">
      <w:pPr>
        <w:rPr>
          <w:sz w:val="10"/>
          <w:szCs w:val="10"/>
        </w:rPr>
      </w:pPr>
    </w:p>
    <w:p w:rsidR="00105D81" w:rsidRDefault="00105D81" w:rsidP="000857A4">
      <w:pPr>
        <w:rPr>
          <w:sz w:val="10"/>
          <w:szCs w:val="10"/>
        </w:rPr>
      </w:pPr>
    </w:p>
    <w:p w:rsidR="00105D81" w:rsidRDefault="00105D81" w:rsidP="000857A4">
      <w:pPr>
        <w:rPr>
          <w:sz w:val="10"/>
          <w:szCs w:val="10"/>
        </w:rPr>
      </w:pPr>
    </w:p>
    <w:tbl>
      <w:tblPr>
        <w:tblW w:w="5169" w:type="pct"/>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5"/>
      </w:tblGrid>
      <w:tr w:rsidR="00105D81" w:rsidRPr="002446CA" w:rsidTr="000857A4">
        <w:trPr>
          <w:trHeight w:val="2076"/>
        </w:trPr>
        <w:tc>
          <w:tcPr>
            <w:tcW w:w="9900" w:type="dxa"/>
            <w:shd w:val="clear" w:color="auto" w:fill="auto"/>
          </w:tcPr>
          <w:p w:rsidR="00105D81" w:rsidRDefault="00105D81" w:rsidP="000857A4">
            <w:pPr>
              <w:rPr>
                <w:b/>
              </w:rPr>
            </w:pPr>
            <w:r w:rsidRPr="00105D81">
              <w:rPr>
                <w:b/>
              </w:rPr>
              <w:t>RECOMMENDATION TO THE COUNCIL ON EXCELLENCE</w:t>
            </w:r>
          </w:p>
          <w:p w:rsidR="00105D81" w:rsidRPr="00105D81" w:rsidRDefault="00105D81" w:rsidP="000857A4">
            <w:pPr>
              <w:rPr>
                <w:b/>
              </w:rPr>
            </w:pPr>
          </w:p>
          <w:p w:rsidR="00105D81" w:rsidRPr="00105D81" w:rsidRDefault="00105D81" w:rsidP="000857A4">
            <w:pPr>
              <w:rPr>
                <w:b/>
              </w:rPr>
            </w:pPr>
            <w:r w:rsidRPr="00105D81">
              <w:rPr>
                <w:b/>
              </w:rPr>
              <w:t>To be completed by the Division Dean when the faculty member has become eligible for award of a multi-year contract.</w:t>
            </w:r>
          </w:p>
          <w:p w:rsidR="00105D81" w:rsidRPr="00105D81" w:rsidRDefault="00105D81" w:rsidP="000857A4">
            <w:pPr>
              <w:rPr>
                <w:sz w:val="10"/>
                <w:szCs w:val="10"/>
              </w:rPr>
            </w:pPr>
          </w:p>
          <w:p w:rsidR="00105D81" w:rsidRPr="003D66A7" w:rsidRDefault="00A8114F" w:rsidP="000857A4">
            <w:pPr>
              <w:ind w:left="1422"/>
              <w:rPr>
                <w:b/>
              </w:rPr>
            </w:pPr>
            <w:r>
              <w:rPr>
                <w:b/>
              </w:rPr>
              <w:fldChar w:fldCharType="begin">
                <w:ffData>
                  <w:name w:val="Check15"/>
                  <w:enabled/>
                  <w:calcOnExit w:val="0"/>
                  <w:checkBox>
                    <w:sizeAuto/>
                    <w:default w:val="0"/>
                  </w:checkBox>
                </w:ffData>
              </w:fldChar>
            </w:r>
            <w:bookmarkStart w:id="2" w:name="Check15"/>
            <w:r>
              <w:rPr>
                <w:b/>
              </w:rPr>
              <w:instrText xml:space="preserve"> FORMCHECKBOX </w:instrText>
            </w:r>
            <w:r w:rsidR="00C9177C">
              <w:rPr>
                <w:b/>
              </w:rPr>
            </w:r>
            <w:r w:rsidR="00C9177C">
              <w:rPr>
                <w:b/>
              </w:rPr>
              <w:fldChar w:fldCharType="separate"/>
            </w:r>
            <w:r>
              <w:rPr>
                <w:b/>
              </w:rPr>
              <w:fldChar w:fldCharType="end"/>
            </w:r>
            <w:bookmarkEnd w:id="2"/>
            <w:r w:rsidR="00105D81" w:rsidRPr="003D66A7">
              <w:rPr>
                <w:b/>
              </w:rPr>
              <w:t xml:space="preserve">    </w:t>
            </w:r>
            <w:r w:rsidR="00105D81">
              <w:rPr>
                <w:b/>
              </w:rPr>
              <w:t>I do recommend this faculty member for a multi-year contract.</w:t>
            </w:r>
          </w:p>
          <w:p w:rsidR="00105D81" w:rsidRDefault="00A8114F" w:rsidP="000857A4">
            <w:pPr>
              <w:ind w:left="1422"/>
              <w:rPr>
                <w:b/>
              </w:rPr>
            </w:pPr>
            <w:r>
              <w:rPr>
                <w:b/>
              </w:rPr>
              <w:fldChar w:fldCharType="begin">
                <w:ffData>
                  <w:name w:val="Check16"/>
                  <w:enabled/>
                  <w:calcOnExit w:val="0"/>
                  <w:checkBox>
                    <w:sizeAuto/>
                    <w:default w:val="0"/>
                  </w:checkBox>
                </w:ffData>
              </w:fldChar>
            </w:r>
            <w:bookmarkStart w:id="3" w:name="Check16"/>
            <w:r>
              <w:rPr>
                <w:b/>
              </w:rPr>
              <w:instrText xml:space="preserve"> FORMCHECKBOX </w:instrText>
            </w:r>
            <w:r w:rsidR="00C9177C">
              <w:rPr>
                <w:b/>
              </w:rPr>
            </w:r>
            <w:r w:rsidR="00C9177C">
              <w:rPr>
                <w:b/>
              </w:rPr>
              <w:fldChar w:fldCharType="separate"/>
            </w:r>
            <w:r>
              <w:rPr>
                <w:b/>
              </w:rPr>
              <w:fldChar w:fldCharType="end"/>
            </w:r>
            <w:bookmarkEnd w:id="3"/>
            <w:r w:rsidR="00105D81" w:rsidRPr="003D66A7">
              <w:rPr>
                <w:b/>
              </w:rPr>
              <w:t xml:space="preserve">    </w:t>
            </w:r>
            <w:r w:rsidR="00105D81">
              <w:rPr>
                <w:b/>
              </w:rPr>
              <w:t>I do not recommend this faculty member for a multi-year contract.</w:t>
            </w:r>
          </w:p>
          <w:p w:rsidR="00105D81" w:rsidRDefault="00105D81" w:rsidP="000857A4">
            <w:pPr>
              <w:rPr>
                <w:b/>
              </w:rPr>
            </w:pPr>
          </w:p>
          <w:p w:rsidR="00105D81" w:rsidRDefault="00105D81" w:rsidP="000857A4">
            <w:pPr>
              <w:pStyle w:val="Heading2"/>
              <w:rPr>
                <w:b/>
              </w:rPr>
            </w:pPr>
            <w:r>
              <w:rPr>
                <w:b/>
              </w:rPr>
              <w:t>JUSTIFICATION/</w:t>
            </w:r>
            <w:r w:rsidRPr="003D66A7">
              <w:rPr>
                <w:b/>
              </w:rPr>
              <w:t>COMMENTS:</w:t>
            </w:r>
          </w:p>
          <w:p w:rsidR="00105D81" w:rsidRPr="00EB6338" w:rsidRDefault="00105D81" w:rsidP="000857A4">
            <w:pPr>
              <w:rPr>
                <w:sz w:val="20"/>
                <w:szCs w:val="20"/>
              </w:rPr>
            </w:pPr>
          </w:p>
          <w:p w:rsidR="00105D81" w:rsidRPr="00105D81" w:rsidRDefault="00105D81" w:rsidP="000857A4">
            <w:pPr>
              <w:rPr>
                <w:sz w:val="10"/>
                <w:szCs w:val="10"/>
              </w:rPr>
            </w:pPr>
          </w:p>
        </w:tc>
      </w:tr>
    </w:tbl>
    <w:p w:rsidR="003D66A7" w:rsidRDefault="003D66A7" w:rsidP="000857A4">
      <w:pPr>
        <w:rPr>
          <w:sz w:val="10"/>
          <w:szCs w:val="10"/>
        </w:rPr>
      </w:pPr>
    </w:p>
    <w:p w:rsidR="003D66A7" w:rsidRDefault="003D66A7" w:rsidP="000857A4">
      <w:pPr>
        <w:rPr>
          <w:sz w:val="10"/>
          <w:szCs w:val="10"/>
        </w:rPr>
      </w:pPr>
    </w:p>
    <w:p w:rsidR="00833C5F" w:rsidRDefault="00833C5F" w:rsidP="000857A4">
      <w:pPr>
        <w:rPr>
          <w:sz w:val="10"/>
          <w:szCs w:val="10"/>
        </w:rPr>
      </w:pPr>
    </w:p>
    <w:p w:rsidR="00833C5F" w:rsidRDefault="00833C5F" w:rsidP="000857A4">
      <w:pPr>
        <w:rPr>
          <w:sz w:val="10"/>
          <w:szCs w:val="10"/>
        </w:rPr>
      </w:pPr>
    </w:p>
    <w:p w:rsidR="00833C5F" w:rsidRDefault="00833C5F" w:rsidP="000857A4">
      <w:pPr>
        <w:rPr>
          <w:sz w:val="10"/>
          <w:szCs w:val="10"/>
        </w:rPr>
      </w:pPr>
    </w:p>
    <w:p w:rsidR="003D66A7" w:rsidRDefault="003D66A7" w:rsidP="000857A4">
      <w:pPr>
        <w:rPr>
          <w:sz w:val="10"/>
          <w:szCs w:val="10"/>
        </w:rPr>
      </w:pPr>
    </w:p>
    <w:p w:rsidR="003D66A7" w:rsidRPr="00112CAF" w:rsidRDefault="003D66A7" w:rsidP="000857A4">
      <w:pPr>
        <w:rPr>
          <w:sz w:val="10"/>
          <w:szCs w:val="10"/>
        </w:rPr>
      </w:pPr>
    </w:p>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762"/>
        <w:gridCol w:w="2904"/>
      </w:tblGrid>
      <w:tr w:rsidR="00105D81" w:rsidRPr="00A035CD" w:rsidTr="000857A4">
        <w:trPr>
          <w:trHeight w:val="288"/>
        </w:trPr>
        <w:tc>
          <w:tcPr>
            <w:tcW w:w="9900" w:type="dxa"/>
            <w:gridSpan w:val="2"/>
            <w:shd w:val="clear" w:color="auto" w:fill="F2F2F2" w:themeFill="background1" w:themeFillShade="F2"/>
            <w:vAlign w:val="center"/>
          </w:tcPr>
          <w:p w:rsidR="00105D81" w:rsidRPr="00A035CD" w:rsidRDefault="00105D81" w:rsidP="000857A4">
            <w:pPr>
              <w:pStyle w:val="Heading2"/>
              <w:rPr>
                <w:b/>
                <w:szCs w:val="18"/>
              </w:rPr>
            </w:pPr>
            <w:r w:rsidRPr="00A035CD">
              <w:rPr>
                <w:b/>
                <w:szCs w:val="18"/>
              </w:rPr>
              <w:t>Division dean’s statement:</w:t>
            </w:r>
          </w:p>
        </w:tc>
      </w:tr>
      <w:tr w:rsidR="00105D81" w:rsidRPr="00A035CD" w:rsidTr="000857A4">
        <w:trPr>
          <w:trHeight w:val="576"/>
        </w:trPr>
        <w:tc>
          <w:tcPr>
            <w:tcW w:w="9900" w:type="dxa"/>
            <w:gridSpan w:val="2"/>
            <w:shd w:val="clear" w:color="auto" w:fill="auto"/>
          </w:tcPr>
          <w:p w:rsidR="00105D81" w:rsidRPr="00A035CD" w:rsidRDefault="00105D81" w:rsidP="000857A4">
            <w:pPr>
              <w:rPr>
                <w:b/>
                <w:szCs w:val="18"/>
              </w:rPr>
            </w:pPr>
            <w:r w:rsidRPr="00A035CD">
              <w:rPr>
                <w:b/>
                <w:szCs w:val="18"/>
              </w:rPr>
              <w:t>I have reviewed and discussed this performance appraisal with the faculty member.</w:t>
            </w:r>
          </w:p>
        </w:tc>
      </w:tr>
      <w:tr w:rsidR="00462E59" w:rsidRPr="00A035CD" w:rsidTr="000857A4">
        <w:trPr>
          <w:trHeight w:val="476"/>
        </w:trPr>
        <w:tc>
          <w:tcPr>
            <w:tcW w:w="6930" w:type="dxa"/>
            <w:shd w:val="clear" w:color="auto" w:fill="auto"/>
            <w:vAlign w:val="bottom"/>
          </w:tcPr>
          <w:p w:rsidR="00462E59" w:rsidRPr="00A035CD" w:rsidRDefault="00105D81" w:rsidP="000857A4">
            <w:pPr>
              <w:pStyle w:val="Heading3"/>
              <w:jc w:val="left"/>
              <w:rPr>
                <w:b/>
                <w:i w:val="0"/>
                <w:szCs w:val="18"/>
              </w:rPr>
            </w:pPr>
            <w:r w:rsidRPr="00A035CD">
              <w:rPr>
                <w:b/>
                <w:i w:val="0"/>
                <w:szCs w:val="18"/>
              </w:rPr>
              <w:t>Division Dean’s Signature:</w:t>
            </w:r>
          </w:p>
        </w:tc>
        <w:tc>
          <w:tcPr>
            <w:tcW w:w="2970" w:type="dxa"/>
            <w:shd w:val="clear" w:color="auto" w:fill="auto"/>
            <w:vAlign w:val="bottom"/>
          </w:tcPr>
          <w:p w:rsidR="00462E59" w:rsidRPr="00A035CD" w:rsidRDefault="00112CAF" w:rsidP="000857A4">
            <w:pPr>
              <w:pStyle w:val="Heading3"/>
              <w:jc w:val="left"/>
              <w:rPr>
                <w:b/>
                <w:i w:val="0"/>
                <w:szCs w:val="18"/>
              </w:rPr>
            </w:pPr>
            <w:r w:rsidRPr="00A035CD">
              <w:rPr>
                <w:b/>
                <w:i w:val="0"/>
                <w:szCs w:val="18"/>
              </w:rPr>
              <w:t>Date</w:t>
            </w:r>
            <w:r w:rsidR="00105D81" w:rsidRPr="00A035CD">
              <w:rPr>
                <w:b/>
                <w:i w:val="0"/>
                <w:szCs w:val="18"/>
              </w:rPr>
              <w:t>:</w:t>
            </w:r>
          </w:p>
        </w:tc>
      </w:tr>
    </w:tbl>
    <w:p w:rsidR="00A035CD" w:rsidRDefault="00A035CD" w:rsidP="000857A4">
      <w:pPr>
        <w:rPr>
          <w:sz w:val="10"/>
          <w:szCs w:val="10"/>
        </w:rPr>
      </w:pPr>
    </w:p>
    <w:p w:rsidR="00833C5F" w:rsidRDefault="00833C5F" w:rsidP="000857A4">
      <w:pPr>
        <w:rPr>
          <w:sz w:val="10"/>
          <w:szCs w:val="10"/>
        </w:rPr>
      </w:pPr>
    </w:p>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6762"/>
        <w:gridCol w:w="2904"/>
      </w:tblGrid>
      <w:tr w:rsidR="00A035CD" w:rsidRPr="00A035CD" w:rsidTr="000857A4">
        <w:trPr>
          <w:trHeight w:val="288"/>
        </w:trPr>
        <w:tc>
          <w:tcPr>
            <w:tcW w:w="9900" w:type="dxa"/>
            <w:gridSpan w:val="2"/>
            <w:shd w:val="clear" w:color="auto" w:fill="F2F2F2" w:themeFill="background1" w:themeFillShade="F2"/>
            <w:vAlign w:val="center"/>
          </w:tcPr>
          <w:p w:rsidR="00A035CD" w:rsidRPr="00A035CD" w:rsidRDefault="00A035CD" w:rsidP="000857A4">
            <w:pPr>
              <w:pStyle w:val="Heading2"/>
              <w:rPr>
                <w:b/>
                <w:caps w:val="0"/>
                <w:szCs w:val="18"/>
              </w:rPr>
            </w:pPr>
            <w:r w:rsidRPr="00A035CD">
              <w:rPr>
                <w:b/>
                <w:szCs w:val="18"/>
              </w:rPr>
              <w:t>M</w:t>
            </w:r>
            <w:r w:rsidRPr="00A035CD">
              <w:rPr>
                <w:b/>
                <w:caps w:val="0"/>
                <w:szCs w:val="18"/>
              </w:rPr>
              <w:t xml:space="preserve">y </w:t>
            </w:r>
            <w:r w:rsidRPr="00A035CD">
              <w:rPr>
                <w:b/>
                <w:szCs w:val="18"/>
              </w:rPr>
              <w:t>D</w:t>
            </w:r>
            <w:r w:rsidRPr="00A035CD">
              <w:rPr>
                <w:b/>
                <w:caps w:val="0"/>
                <w:szCs w:val="18"/>
              </w:rPr>
              <w:t>ivision</w:t>
            </w:r>
            <w:r w:rsidRPr="00A035CD">
              <w:rPr>
                <w:b/>
                <w:szCs w:val="18"/>
              </w:rPr>
              <w:t xml:space="preserve"> D</w:t>
            </w:r>
            <w:r w:rsidRPr="00A035CD">
              <w:rPr>
                <w:b/>
                <w:caps w:val="0"/>
                <w:szCs w:val="18"/>
              </w:rPr>
              <w:t>ean has reviewed and discussed this performance appraisal with me.  Please use the back of this form or an attachment if more room for comments is needed.</w:t>
            </w:r>
          </w:p>
        </w:tc>
      </w:tr>
      <w:tr w:rsidR="000857A4" w:rsidRPr="000857A4" w:rsidTr="000857A4">
        <w:trPr>
          <w:trHeight w:val="75"/>
        </w:trPr>
        <w:tc>
          <w:tcPr>
            <w:tcW w:w="9900" w:type="dxa"/>
            <w:gridSpan w:val="2"/>
            <w:shd w:val="clear" w:color="auto" w:fill="F2F2F2" w:themeFill="background1" w:themeFillShade="F2"/>
            <w:vAlign w:val="center"/>
          </w:tcPr>
          <w:p w:rsidR="000857A4" w:rsidRPr="000857A4" w:rsidRDefault="000857A4" w:rsidP="000857A4">
            <w:pPr>
              <w:rPr>
                <w:rStyle w:val="Heading2Char"/>
                <w:b/>
                <w:szCs w:val="18"/>
              </w:rPr>
            </w:pPr>
            <w:r w:rsidRPr="000857A4">
              <w:rPr>
                <w:rStyle w:val="Heading2Char"/>
                <w:b/>
                <w:szCs w:val="18"/>
              </w:rPr>
              <w:t>cOMMENTS:</w:t>
            </w:r>
            <w:r w:rsidR="00EB6338">
              <w:rPr>
                <w:rStyle w:val="Heading2Char"/>
                <w:b/>
                <w:szCs w:val="18"/>
              </w:rPr>
              <w:t xml:space="preserve"> </w:t>
            </w:r>
          </w:p>
        </w:tc>
      </w:tr>
      <w:tr w:rsidR="000857A4" w:rsidRPr="0061274C" w:rsidTr="000857A4">
        <w:trPr>
          <w:trHeight w:val="75"/>
        </w:trPr>
        <w:tc>
          <w:tcPr>
            <w:tcW w:w="9900" w:type="dxa"/>
            <w:gridSpan w:val="2"/>
            <w:shd w:val="clear" w:color="auto" w:fill="auto"/>
            <w:vAlign w:val="center"/>
          </w:tcPr>
          <w:p w:rsidR="000857A4" w:rsidRPr="000857A4" w:rsidRDefault="000857A4" w:rsidP="000857A4"/>
        </w:tc>
      </w:tr>
      <w:tr w:rsidR="00A035CD" w:rsidRPr="00105D81" w:rsidTr="000857A4">
        <w:trPr>
          <w:trHeight w:val="476"/>
        </w:trPr>
        <w:tc>
          <w:tcPr>
            <w:tcW w:w="6930" w:type="dxa"/>
            <w:shd w:val="clear" w:color="auto" w:fill="auto"/>
            <w:vAlign w:val="bottom"/>
          </w:tcPr>
          <w:p w:rsidR="00A035CD" w:rsidRPr="00105D81" w:rsidRDefault="00A035CD" w:rsidP="000857A4">
            <w:pPr>
              <w:pStyle w:val="Heading3"/>
              <w:jc w:val="left"/>
              <w:rPr>
                <w:b/>
                <w:i w:val="0"/>
              </w:rPr>
            </w:pPr>
            <w:r>
              <w:rPr>
                <w:b/>
                <w:i w:val="0"/>
              </w:rPr>
              <w:t>Faculty Member’s</w:t>
            </w:r>
            <w:r w:rsidRPr="00105D81">
              <w:rPr>
                <w:b/>
                <w:i w:val="0"/>
              </w:rPr>
              <w:t xml:space="preserve"> Signature:</w:t>
            </w:r>
          </w:p>
        </w:tc>
        <w:tc>
          <w:tcPr>
            <w:tcW w:w="2970" w:type="dxa"/>
            <w:shd w:val="clear" w:color="auto" w:fill="auto"/>
            <w:vAlign w:val="bottom"/>
          </w:tcPr>
          <w:p w:rsidR="00A035CD" w:rsidRPr="00105D81" w:rsidRDefault="00A035CD" w:rsidP="000857A4">
            <w:pPr>
              <w:pStyle w:val="Heading3"/>
              <w:jc w:val="left"/>
              <w:rPr>
                <w:b/>
                <w:i w:val="0"/>
              </w:rPr>
            </w:pPr>
            <w:r w:rsidRPr="00105D81">
              <w:rPr>
                <w:b/>
                <w:i w:val="0"/>
              </w:rPr>
              <w:t>Date:</w:t>
            </w:r>
          </w:p>
        </w:tc>
      </w:tr>
    </w:tbl>
    <w:p w:rsidR="00833C5F" w:rsidRDefault="00833C5F" w:rsidP="000857A4">
      <w:pPr>
        <w:rPr>
          <w:sz w:val="10"/>
          <w:szCs w:val="10"/>
        </w:rPr>
      </w:pPr>
    </w:p>
    <w:p w:rsidR="000857A4" w:rsidRDefault="000857A4" w:rsidP="000857A4">
      <w:pPr>
        <w:spacing w:before="0" w:after="0"/>
      </w:pPr>
      <w:r>
        <w:br w:type="page"/>
      </w:r>
    </w:p>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666"/>
      </w:tblGrid>
      <w:tr w:rsidR="00833C5F" w:rsidRPr="002446CA" w:rsidTr="000857A4">
        <w:trPr>
          <w:trHeight w:val="75"/>
        </w:trPr>
        <w:tc>
          <w:tcPr>
            <w:tcW w:w="9900" w:type="dxa"/>
            <w:shd w:val="clear" w:color="auto" w:fill="F2F2F2" w:themeFill="background1" w:themeFillShade="F2"/>
            <w:vAlign w:val="center"/>
          </w:tcPr>
          <w:p w:rsidR="00833C5F" w:rsidRPr="00833C5F" w:rsidRDefault="00833C5F" w:rsidP="000857A4">
            <w:pPr>
              <w:pStyle w:val="Heading2"/>
              <w:numPr>
                <w:ilvl w:val="0"/>
                <w:numId w:val="36"/>
              </w:numPr>
              <w:ind w:hanging="198"/>
              <w:rPr>
                <w:b/>
                <w:szCs w:val="18"/>
              </w:rPr>
            </w:pPr>
            <w:r>
              <w:rPr>
                <w:b/>
                <w:bCs/>
                <w:szCs w:val="18"/>
              </w:rPr>
              <w:lastRenderedPageBreak/>
              <w:t>annual goals/objectives and evaluation form</w:t>
            </w:r>
          </w:p>
        </w:tc>
      </w:tr>
      <w:tr w:rsidR="00833C5F" w:rsidRPr="00A02D4B" w:rsidTr="000857A4">
        <w:tc>
          <w:tcPr>
            <w:tcW w:w="9900" w:type="dxa"/>
            <w:tcBorders>
              <w:bottom w:val="single" w:sz="4" w:space="0" w:color="A6A6A6" w:themeColor="background1" w:themeShade="A6"/>
            </w:tcBorders>
            <w:shd w:val="clear" w:color="auto" w:fill="auto"/>
          </w:tcPr>
          <w:p w:rsidR="00833C5F" w:rsidRPr="00112CAF" w:rsidRDefault="00833C5F" w:rsidP="000857A4">
            <w:pPr>
              <w:ind w:left="144"/>
            </w:pPr>
          </w:p>
          <w:p w:rsidR="00833C5F" w:rsidRPr="00833C5F" w:rsidRDefault="00833C5F" w:rsidP="000857A4">
            <w:pPr>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jc w:val="both"/>
              <w:rPr>
                <w:b/>
                <w:bCs/>
                <w:szCs w:val="18"/>
              </w:rPr>
            </w:pPr>
            <w:r w:rsidRPr="00833C5F">
              <w:rPr>
                <w:b/>
                <w:bCs/>
                <w:szCs w:val="18"/>
              </w:rPr>
              <w:t>Goal Review (Conduct annually.)</w:t>
            </w:r>
          </w:p>
          <w:p w:rsidR="00833C5F" w:rsidRPr="00472789" w:rsidRDefault="00833C5F" w:rsidP="00472789">
            <w:pPr>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jc w:val="both"/>
              <w:rPr>
                <w:b/>
                <w:bCs/>
                <w:szCs w:val="18"/>
              </w:rPr>
            </w:pPr>
            <w:r w:rsidRPr="00833C5F">
              <w:rPr>
                <w:b/>
                <w:bCs/>
                <w:szCs w:val="18"/>
              </w:rPr>
              <w:t>The faculty member and division dean should review a copy of the goals set during last year’s Faculty Performance Appraisal and, together, evaluate the degree to which this faculty member accomplished the goals. Indicate, in the boxes shown, which goals were accomplished, which were partially accomplished, and which were not accomplished. Provide explanations for goals that were partially accomplished or not accomplished</w:t>
            </w:r>
            <w:r w:rsidR="00472789">
              <w:rPr>
                <w:b/>
                <w:bCs/>
                <w:szCs w:val="18"/>
              </w:rPr>
              <w:t>.</w:t>
            </w:r>
          </w:p>
        </w:tc>
      </w:tr>
    </w:tbl>
    <w:p w:rsidR="00833C5F" w:rsidRDefault="00833C5F" w:rsidP="000857A4"/>
    <w:tbl>
      <w:tblPr>
        <w:tblStyle w:val="TableGrid"/>
        <w:tblW w:w="9918" w:type="dxa"/>
        <w:tblLook w:val="04A0" w:firstRow="1" w:lastRow="0" w:firstColumn="1" w:lastColumn="0" w:noHBand="0" w:noVBand="1"/>
      </w:tblPr>
      <w:tblGrid>
        <w:gridCol w:w="3192"/>
        <w:gridCol w:w="3192"/>
        <w:gridCol w:w="3534"/>
      </w:tblGrid>
      <w:tr w:rsidR="00EE5C70" w:rsidRPr="00EE5C70" w:rsidTr="00EE5C70">
        <w:tc>
          <w:tcPr>
            <w:tcW w:w="3192" w:type="dxa"/>
            <w:shd w:val="clear" w:color="auto" w:fill="F2F2F2" w:themeFill="background1" w:themeFillShade="F2"/>
          </w:tcPr>
          <w:p w:rsidR="00EE5C70" w:rsidRPr="00EE5C70" w:rsidRDefault="00EE5C70" w:rsidP="001B51CF">
            <w:pPr>
              <w:rPr>
                <w:b/>
              </w:rPr>
            </w:pPr>
            <w:r w:rsidRPr="00EE5C70">
              <w:rPr>
                <w:b/>
              </w:rPr>
              <w:t xml:space="preserve">Goals for Year </w:t>
            </w:r>
            <w:r w:rsidR="001B51CF">
              <w:rPr>
                <w:b/>
              </w:rPr>
              <w:t>2015-2016</w:t>
            </w:r>
          </w:p>
        </w:tc>
        <w:tc>
          <w:tcPr>
            <w:tcW w:w="3192" w:type="dxa"/>
            <w:shd w:val="clear" w:color="auto" w:fill="F2F2F2" w:themeFill="background1" w:themeFillShade="F2"/>
          </w:tcPr>
          <w:p w:rsidR="00EE5C70" w:rsidRPr="00EE5C70" w:rsidRDefault="00EE5C70" w:rsidP="000857A4">
            <w:pPr>
              <w:rPr>
                <w:b/>
              </w:rPr>
            </w:pPr>
            <w:r w:rsidRPr="00EE5C70">
              <w:rPr>
                <w:b/>
              </w:rPr>
              <w:t>Goal Completion</w:t>
            </w:r>
          </w:p>
        </w:tc>
        <w:tc>
          <w:tcPr>
            <w:tcW w:w="3534" w:type="dxa"/>
            <w:shd w:val="clear" w:color="auto" w:fill="F2F2F2" w:themeFill="background1" w:themeFillShade="F2"/>
          </w:tcPr>
          <w:p w:rsidR="00EE5C70" w:rsidRPr="00EE5C70" w:rsidRDefault="00EE5C70" w:rsidP="000857A4">
            <w:pPr>
              <w:rPr>
                <w:b/>
              </w:rPr>
            </w:pPr>
            <w:r w:rsidRPr="00EE5C70">
              <w:rPr>
                <w:b/>
              </w:rPr>
              <w:t>Explanation</w:t>
            </w:r>
          </w:p>
        </w:tc>
      </w:tr>
      <w:tr w:rsidR="00EE5C70" w:rsidTr="00EE5C70">
        <w:tc>
          <w:tcPr>
            <w:tcW w:w="3192" w:type="dxa"/>
          </w:tcPr>
          <w:p w:rsidR="00EE5C70" w:rsidRDefault="00EE5C70" w:rsidP="000857A4"/>
        </w:tc>
        <w:tc>
          <w:tcPr>
            <w:tcW w:w="3192" w:type="dxa"/>
          </w:tcPr>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p>
          <w:p w:rsidR="00EE5C70" w:rsidRPr="006A47D0" w:rsidRDefault="00E03BDC"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r>
              <w:rPr>
                <w:b/>
                <w:bCs/>
                <w:szCs w:val="18"/>
              </w:rPr>
              <w:fldChar w:fldCharType="begin">
                <w:ffData>
                  <w:name w:val="Check1"/>
                  <w:enabled/>
                  <w:calcOnExit w:val="0"/>
                  <w:statusText w:type="text" w:val="Right click on check box and select &quot;Properties&quot; to check or uncheck box"/>
                  <w:checkBox>
                    <w:sizeAuto/>
                    <w:default w:val="0"/>
                  </w:checkBox>
                </w:ffData>
              </w:fldChar>
            </w:r>
            <w:bookmarkStart w:id="4" w:name="Check1"/>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bookmarkEnd w:id="4"/>
            <w:r w:rsidR="00EE5C70">
              <w:rPr>
                <w:b/>
                <w:bCs/>
                <w:szCs w:val="18"/>
              </w:rPr>
              <w:t xml:space="preserve">  </w:t>
            </w:r>
            <w:r w:rsidR="00EE5C70" w:rsidRPr="006A47D0">
              <w:rPr>
                <w:b/>
                <w:bCs/>
                <w:szCs w:val="18"/>
              </w:rPr>
              <w:t>Accomplished</w:t>
            </w: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2"/>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Partially Accomplished</w:t>
            </w:r>
          </w:p>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3"/>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Not Accomplished</w:t>
            </w:r>
          </w:p>
          <w:p w:rsidR="00EE5C70" w:rsidRDefault="00EE5C70" w:rsidP="000857A4"/>
        </w:tc>
        <w:tc>
          <w:tcPr>
            <w:tcW w:w="3534" w:type="dxa"/>
          </w:tcPr>
          <w:p w:rsidR="00EE5C70" w:rsidRDefault="00EE5C70" w:rsidP="000857A4"/>
        </w:tc>
      </w:tr>
      <w:tr w:rsidR="00EE5C70" w:rsidTr="00EE5C70">
        <w:tc>
          <w:tcPr>
            <w:tcW w:w="3192" w:type="dxa"/>
          </w:tcPr>
          <w:p w:rsidR="00EE5C70" w:rsidRDefault="00EE5C70" w:rsidP="000857A4"/>
        </w:tc>
        <w:tc>
          <w:tcPr>
            <w:tcW w:w="3192" w:type="dxa"/>
          </w:tcPr>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r>
              <w:rPr>
                <w:b/>
                <w:bCs/>
                <w:szCs w:val="18"/>
              </w:rPr>
              <w:fldChar w:fldCharType="begin">
                <w:ffData>
                  <w:name w:val="Check1"/>
                  <w:enabled/>
                  <w:calcOnExit w:val="0"/>
                  <w:statusText w:type="text" w:val="Right click on check box and select &quot;Properties&quot; to check or uncheck box"/>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Accomplished</w:t>
            </w: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2"/>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Partially Accomplished</w:t>
            </w:r>
          </w:p>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3"/>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Not Accomplished</w:t>
            </w:r>
          </w:p>
          <w:p w:rsidR="00EE5C70" w:rsidRDefault="00EE5C70" w:rsidP="000857A4"/>
        </w:tc>
        <w:tc>
          <w:tcPr>
            <w:tcW w:w="3534" w:type="dxa"/>
          </w:tcPr>
          <w:p w:rsidR="00EE5C70" w:rsidRDefault="00EE5C70" w:rsidP="000857A4"/>
        </w:tc>
      </w:tr>
      <w:tr w:rsidR="00EE5C70" w:rsidTr="00EE5C70">
        <w:tc>
          <w:tcPr>
            <w:tcW w:w="3192" w:type="dxa"/>
          </w:tcPr>
          <w:p w:rsidR="00EE5C70" w:rsidRDefault="00EE5C70" w:rsidP="000857A4"/>
        </w:tc>
        <w:tc>
          <w:tcPr>
            <w:tcW w:w="3192" w:type="dxa"/>
          </w:tcPr>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r>
              <w:rPr>
                <w:b/>
                <w:bCs/>
                <w:szCs w:val="18"/>
              </w:rPr>
              <w:fldChar w:fldCharType="begin">
                <w:ffData>
                  <w:name w:val="Check1"/>
                  <w:enabled/>
                  <w:calcOnExit w:val="0"/>
                  <w:statusText w:type="text" w:val="Right click on check box and select &quot;Properties&quot; to check or uncheck box"/>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Accomplished</w:t>
            </w: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2"/>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Partially Accomplished</w:t>
            </w:r>
          </w:p>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3"/>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Not Accomplished</w:t>
            </w:r>
          </w:p>
          <w:p w:rsidR="00EE5C70" w:rsidRDefault="00EE5C70" w:rsidP="000857A4"/>
        </w:tc>
        <w:tc>
          <w:tcPr>
            <w:tcW w:w="3534" w:type="dxa"/>
          </w:tcPr>
          <w:p w:rsidR="00EE5C70" w:rsidRDefault="00EE5C70" w:rsidP="000857A4"/>
        </w:tc>
      </w:tr>
      <w:tr w:rsidR="00EE5C70" w:rsidTr="00EE5C70">
        <w:tc>
          <w:tcPr>
            <w:tcW w:w="3192" w:type="dxa"/>
          </w:tcPr>
          <w:p w:rsidR="00EE5C70" w:rsidRDefault="00EE5C70" w:rsidP="000857A4"/>
        </w:tc>
        <w:tc>
          <w:tcPr>
            <w:tcW w:w="3192" w:type="dxa"/>
          </w:tcPr>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720" w:hanging="420"/>
              <w:rPr>
                <w:b/>
                <w:bCs/>
                <w:szCs w:val="18"/>
              </w:rPr>
            </w:pPr>
            <w:r>
              <w:rPr>
                <w:b/>
                <w:bCs/>
                <w:szCs w:val="18"/>
              </w:rPr>
              <w:fldChar w:fldCharType="begin">
                <w:ffData>
                  <w:name w:val="Check1"/>
                  <w:enabled/>
                  <w:calcOnExit w:val="0"/>
                  <w:statusText w:type="text" w:val="Right click on check box and select &quot;Properties&quot; to check or uncheck box"/>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Accomplished</w:t>
            </w:r>
          </w:p>
          <w:p w:rsidR="00EE5C70" w:rsidRPr="006A47D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2"/>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Partially Accomplished</w:t>
            </w:r>
          </w:p>
          <w:p w:rsidR="00EE5C70" w:rsidRDefault="00EE5C70" w:rsidP="00EE5C70">
            <w:pPr>
              <w:widowControl w:val="0"/>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autoSpaceDE w:val="0"/>
              <w:autoSpaceDN w:val="0"/>
              <w:adjustRightInd w:val="0"/>
              <w:spacing w:before="0" w:after="0"/>
              <w:ind w:left="660" w:hanging="360"/>
              <w:rPr>
                <w:b/>
                <w:bCs/>
                <w:szCs w:val="18"/>
              </w:rPr>
            </w:pPr>
            <w:r>
              <w:rPr>
                <w:b/>
                <w:bCs/>
                <w:szCs w:val="18"/>
              </w:rPr>
              <w:fldChar w:fldCharType="begin">
                <w:ffData>
                  <w:name w:val="Check3"/>
                  <w:enabled/>
                  <w:calcOnExit w:val="0"/>
                  <w:checkBox>
                    <w:sizeAuto/>
                    <w:default w:val="0"/>
                  </w:checkBox>
                </w:ffData>
              </w:fldChar>
            </w:r>
            <w:r>
              <w:rPr>
                <w:b/>
                <w:bCs/>
                <w:szCs w:val="18"/>
              </w:rPr>
              <w:instrText xml:space="preserve"> FORMCHECKBOX </w:instrText>
            </w:r>
            <w:r w:rsidR="00C9177C">
              <w:rPr>
                <w:b/>
                <w:bCs/>
                <w:szCs w:val="18"/>
              </w:rPr>
            </w:r>
            <w:r w:rsidR="00C9177C">
              <w:rPr>
                <w:b/>
                <w:bCs/>
                <w:szCs w:val="18"/>
              </w:rPr>
              <w:fldChar w:fldCharType="separate"/>
            </w:r>
            <w:r>
              <w:rPr>
                <w:b/>
                <w:bCs/>
                <w:szCs w:val="18"/>
              </w:rPr>
              <w:fldChar w:fldCharType="end"/>
            </w:r>
            <w:r>
              <w:rPr>
                <w:b/>
                <w:bCs/>
                <w:szCs w:val="18"/>
              </w:rPr>
              <w:t xml:space="preserve">  </w:t>
            </w:r>
            <w:r w:rsidRPr="006A47D0">
              <w:rPr>
                <w:b/>
                <w:bCs/>
                <w:szCs w:val="18"/>
              </w:rPr>
              <w:t>Not Accomplished</w:t>
            </w:r>
          </w:p>
          <w:p w:rsidR="00EE5C70" w:rsidRDefault="00EE5C70" w:rsidP="000857A4"/>
        </w:tc>
        <w:tc>
          <w:tcPr>
            <w:tcW w:w="3534" w:type="dxa"/>
          </w:tcPr>
          <w:p w:rsidR="00EE5C70" w:rsidRDefault="00EE5C70" w:rsidP="000857A4"/>
        </w:tc>
      </w:tr>
    </w:tbl>
    <w:p w:rsidR="00EE5C70" w:rsidRDefault="00EE5C70" w:rsidP="000857A4"/>
    <w:tbl>
      <w:tblPr>
        <w:tblW w:w="5169"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Look w:val="01E0" w:firstRow="1" w:lastRow="1" w:firstColumn="1" w:lastColumn="1" w:noHBand="0" w:noVBand="0"/>
      </w:tblPr>
      <w:tblGrid>
        <w:gridCol w:w="9666"/>
      </w:tblGrid>
      <w:tr w:rsidR="003206EF" w:rsidRPr="00A02D4B" w:rsidTr="003E7CC7">
        <w:tc>
          <w:tcPr>
            <w:tcW w:w="9900" w:type="dxa"/>
            <w:tcBorders>
              <w:bottom w:val="single" w:sz="4" w:space="0" w:color="A6A6A6" w:themeColor="background1" w:themeShade="A6"/>
            </w:tcBorders>
            <w:shd w:val="clear" w:color="auto" w:fill="F2F2F2" w:themeFill="background1" w:themeFillShade="F2"/>
          </w:tcPr>
          <w:p w:rsidR="003206EF" w:rsidRPr="00833C5F" w:rsidRDefault="003206EF" w:rsidP="003E7CC7">
            <w:pPr>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spacing w:before="120"/>
              <w:jc w:val="both"/>
              <w:rPr>
                <w:b/>
                <w:bCs/>
                <w:szCs w:val="18"/>
              </w:rPr>
            </w:pPr>
            <w:r w:rsidRPr="00833C5F">
              <w:rPr>
                <w:b/>
                <w:bCs/>
                <w:szCs w:val="18"/>
              </w:rPr>
              <w:t>Goal Setting (Conduct annually.)</w:t>
            </w:r>
          </w:p>
          <w:p w:rsidR="003206EF" w:rsidRPr="00472789" w:rsidRDefault="003206EF" w:rsidP="003E7CC7">
            <w:pPr>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spacing w:after="120"/>
              <w:jc w:val="both"/>
              <w:rPr>
                <w:b/>
                <w:bCs/>
                <w:szCs w:val="18"/>
              </w:rPr>
            </w:pPr>
            <w:r w:rsidRPr="00833C5F">
              <w:rPr>
                <w:b/>
                <w:bCs/>
                <w:szCs w:val="18"/>
              </w:rPr>
              <w:t>Together, the faculty member and division dean should agree on a set of goals for the faculty member for the next fiscal year. After completion, the division dean should give the faculty member a copy of this sheet. The division dean should also retain a copy, and use it as a part of the next year’s Faculty Performance Appraisal.</w:t>
            </w:r>
          </w:p>
        </w:tc>
      </w:tr>
    </w:tbl>
    <w:p w:rsidR="00472789" w:rsidRPr="00833C5F" w:rsidRDefault="00472789" w:rsidP="00472789">
      <w:pPr>
        <w:tabs>
          <w:tab w:val="left" w:pos="-720"/>
          <w:tab w:val="left" w:pos="0"/>
          <w:tab w:val="left" w:pos="558"/>
          <w:tab w:val="left" w:pos="990"/>
          <w:tab w:val="left" w:pos="2160"/>
          <w:tab w:val="left" w:pos="2970"/>
          <w:tab w:val="left" w:pos="3330"/>
          <w:tab w:val="left" w:pos="4500"/>
          <w:tab w:val="left" w:pos="5760"/>
          <w:tab w:val="left" w:pos="6480"/>
          <w:tab w:val="left" w:pos="7200"/>
          <w:tab w:val="left" w:pos="7920"/>
          <w:tab w:val="left" w:pos="8298"/>
          <w:tab w:val="left" w:pos="9360"/>
        </w:tabs>
        <w:jc w:val="both"/>
        <w:rPr>
          <w:b/>
          <w:bCs/>
          <w:szCs w:val="18"/>
        </w:rPr>
      </w:pPr>
    </w:p>
    <w:tbl>
      <w:tblPr>
        <w:tblStyle w:val="TableGrid"/>
        <w:tblW w:w="9918" w:type="dxa"/>
        <w:tblLook w:val="04A0" w:firstRow="1" w:lastRow="0" w:firstColumn="1" w:lastColumn="0" w:noHBand="0" w:noVBand="1"/>
      </w:tblPr>
      <w:tblGrid>
        <w:gridCol w:w="9918"/>
      </w:tblGrid>
      <w:tr w:rsidR="00472789" w:rsidTr="003E7CC7">
        <w:tc>
          <w:tcPr>
            <w:tcW w:w="9918" w:type="dxa"/>
            <w:shd w:val="clear" w:color="auto" w:fill="F2F2F2" w:themeFill="background1" w:themeFillShade="F2"/>
          </w:tcPr>
          <w:p w:rsidR="00472789" w:rsidRPr="00472789" w:rsidRDefault="00472789" w:rsidP="000857A4">
            <w:pPr>
              <w:rPr>
                <w:b/>
              </w:rPr>
            </w:pPr>
            <w:r w:rsidRPr="00472789">
              <w:rPr>
                <w:b/>
              </w:rPr>
              <w:t>Goals for Year 2015 -2016</w:t>
            </w:r>
          </w:p>
        </w:tc>
      </w:tr>
      <w:tr w:rsidR="00472789" w:rsidTr="003206EF">
        <w:tc>
          <w:tcPr>
            <w:tcW w:w="9918" w:type="dxa"/>
          </w:tcPr>
          <w:p w:rsidR="00472789" w:rsidRPr="003E7CC7" w:rsidRDefault="00F26FA6" w:rsidP="00F26FA6">
            <w:pPr>
              <w:pStyle w:val="ListParagraph"/>
              <w:numPr>
                <w:ilvl w:val="0"/>
                <w:numId w:val="40"/>
              </w:numPr>
              <w:tabs>
                <w:tab w:val="clear" w:pos="288"/>
                <w:tab w:val="num" w:pos="540"/>
              </w:tabs>
              <w:ind w:left="540" w:hanging="360"/>
              <w:rPr>
                <w:b/>
              </w:rPr>
            </w:pPr>
            <w:r>
              <w:rPr>
                <w:b/>
              </w:rPr>
              <w:t xml:space="preserve"> </w:t>
            </w:r>
          </w:p>
        </w:tc>
      </w:tr>
      <w:tr w:rsidR="00472789" w:rsidTr="003206EF">
        <w:tc>
          <w:tcPr>
            <w:tcW w:w="9918" w:type="dxa"/>
          </w:tcPr>
          <w:p w:rsidR="00472789" w:rsidRPr="003E7CC7" w:rsidRDefault="00472789" w:rsidP="00F26FA6">
            <w:pPr>
              <w:pStyle w:val="ListParagraph"/>
              <w:numPr>
                <w:ilvl w:val="0"/>
                <w:numId w:val="40"/>
              </w:numPr>
              <w:tabs>
                <w:tab w:val="clear" w:pos="288"/>
                <w:tab w:val="num" w:pos="540"/>
              </w:tabs>
              <w:ind w:left="540" w:hanging="360"/>
              <w:rPr>
                <w:b/>
              </w:rPr>
            </w:pPr>
          </w:p>
        </w:tc>
      </w:tr>
      <w:tr w:rsidR="00472789" w:rsidTr="003206EF">
        <w:tc>
          <w:tcPr>
            <w:tcW w:w="9918" w:type="dxa"/>
          </w:tcPr>
          <w:p w:rsidR="00472789" w:rsidRPr="003E7CC7" w:rsidRDefault="00472789" w:rsidP="00F26FA6">
            <w:pPr>
              <w:pStyle w:val="ListParagraph"/>
              <w:numPr>
                <w:ilvl w:val="0"/>
                <w:numId w:val="40"/>
              </w:numPr>
              <w:tabs>
                <w:tab w:val="clear" w:pos="288"/>
                <w:tab w:val="num" w:pos="540"/>
              </w:tabs>
              <w:ind w:left="540" w:hanging="360"/>
              <w:rPr>
                <w:b/>
              </w:rPr>
            </w:pPr>
          </w:p>
        </w:tc>
      </w:tr>
      <w:tr w:rsidR="00472789" w:rsidTr="003206EF">
        <w:tc>
          <w:tcPr>
            <w:tcW w:w="9918" w:type="dxa"/>
          </w:tcPr>
          <w:p w:rsidR="00472789" w:rsidRPr="003E7CC7" w:rsidRDefault="00472789" w:rsidP="00F26FA6">
            <w:pPr>
              <w:pStyle w:val="ListParagraph"/>
              <w:numPr>
                <w:ilvl w:val="0"/>
                <w:numId w:val="40"/>
              </w:numPr>
              <w:tabs>
                <w:tab w:val="clear" w:pos="288"/>
                <w:tab w:val="num" w:pos="540"/>
              </w:tabs>
              <w:ind w:left="540" w:hanging="360"/>
              <w:rPr>
                <w:b/>
              </w:rPr>
            </w:pPr>
          </w:p>
        </w:tc>
      </w:tr>
    </w:tbl>
    <w:p w:rsidR="00472789" w:rsidRDefault="00472789" w:rsidP="000857A4"/>
    <w:p w:rsidR="00A035CD" w:rsidRDefault="00A035CD" w:rsidP="000857A4">
      <w:pPr>
        <w:rPr>
          <w:sz w:val="10"/>
          <w:szCs w:val="10"/>
        </w:rPr>
      </w:pPr>
    </w:p>
    <w:p w:rsidR="007F5934" w:rsidRDefault="007F5934" w:rsidP="000857A4">
      <w:pPr>
        <w:rPr>
          <w:sz w:val="10"/>
          <w:szCs w:val="10"/>
        </w:rPr>
      </w:pPr>
    </w:p>
    <w:p w:rsidR="00472789" w:rsidRDefault="00472789" w:rsidP="000857A4">
      <w:pPr>
        <w:rPr>
          <w:sz w:val="10"/>
          <w:szCs w:val="10"/>
        </w:rPr>
      </w:pPr>
    </w:p>
    <w:tbl>
      <w:tblPr>
        <w:tblW w:w="5169" w:type="pct"/>
        <w:tblInd w:w="18" w:type="dxa"/>
        <w:tblBorders>
          <w:bottom w:val="single" w:sz="12" w:space="0" w:color="auto"/>
        </w:tblBorders>
        <w:tblLook w:val="01E0" w:firstRow="1" w:lastRow="1" w:firstColumn="1" w:lastColumn="1" w:noHBand="0" w:noVBand="0"/>
      </w:tblPr>
      <w:tblGrid>
        <w:gridCol w:w="6682"/>
        <w:gridCol w:w="2994"/>
      </w:tblGrid>
      <w:tr w:rsidR="007F5934" w:rsidRPr="00A035CD" w:rsidTr="000857A4">
        <w:trPr>
          <w:trHeight w:val="476"/>
        </w:trPr>
        <w:tc>
          <w:tcPr>
            <w:tcW w:w="6840" w:type="dxa"/>
            <w:tcBorders>
              <w:bottom w:val="single" w:sz="12" w:space="0" w:color="auto"/>
            </w:tcBorders>
            <w:shd w:val="clear" w:color="auto" w:fill="auto"/>
            <w:vAlign w:val="bottom"/>
          </w:tcPr>
          <w:p w:rsidR="007F5934" w:rsidRPr="00A035CD" w:rsidRDefault="007F5934" w:rsidP="000857A4">
            <w:pPr>
              <w:pStyle w:val="Heading3"/>
              <w:jc w:val="left"/>
              <w:rPr>
                <w:b/>
                <w:i w:val="0"/>
                <w:szCs w:val="18"/>
              </w:rPr>
            </w:pPr>
            <w:r w:rsidRPr="00A035CD">
              <w:rPr>
                <w:b/>
                <w:i w:val="0"/>
                <w:szCs w:val="18"/>
              </w:rPr>
              <w:t>Division Dean’s Signature:</w:t>
            </w:r>
          </w:p>
        </w:tc>
        <w:tc>
          <w:tcPr>
            <w:tcW w:w="3060" w:type="dxa"/>
            <w:tcBorders>
              <w:bottom w:val="single" w:sz="12" w:space="0" w:color="auto"/>
            </w:tcBorders>
            <w:shd w:val="clear" w:color="auto" w:fill="auto"/>
            <w:vAlign w:val="bottom"/>
          </w:tcPr>
          <w:p w:rsidR="007F5934" w:rsidRPr="00A035CD" w:rsidRDefault="007F5934" w:rsidP="000857A4">
            <w:pPr>
              <w:pStyle w:val="Heading3"/>
              <w:jc w:val="left"/>
              <w:rPr>
                <w:b/>
                <w:i w:val="0"/>
                <w:szCs w:val="18"/>
              </w:rPr>
            </w:pPr>
            <w:r w:rsidRPr="00A035CD">
              <w:rPr>
                <w:b/>
                <w:i w:val="0"/>
                <w:szCs w:val="18"/>
              </w:rPr>
              <w:t>Date:</w:t>
            </w:r>
          </w:p>
        </w:tc>
      </w:tr>
    </w:tbl>
    <w:p w:rsidR="007F5934" w:rsidRDefault="007F5934" w:rsidP="000857A4"/>
    <w:tbl>
      <w:tblPr>
        <w:tblW w:w="5169" w:type="pct"/>
        <w:tblInd w:w="18" w:type="dxa"/>
        <w:tblBorders>
          <w:bottom w:val="single" w:sz="12" w:space="0" w:color="auto"/>
        </w:tblBorders>
        <w:tblLook w:val="01E0" w:firstRow="1" w:lastRow="1" w:firstColumn="1" w:lastColumn="1" w:noHBand="0" w:noVBand="0"/>
      </w:tblPr>
      <w:tblGrid>
        <w:gridCol w:w="6682"/>
        <w:gridCol w:w="2994"/>
      </w:tblGrid>
      <w:tr w:rsidR="007F5934" w:rsidRPr="00105D81" w:rsidTr="000857A4">
        <w:trPr>
          <w:trHeight w:val="476"/>
        </w:trPr>
        <w:tc>
          <w:tcPr>
            <w:tcW w:w="6840" w:type="dxa"/>
            <w:shd w:val="clear" w:color="auto" w:fill="auto"/>
            <w:vAlign w:val="bottom"/>
          </w:tcPr>
          <w:p w:rsidR="007F5934" w:rsidRPr="007F5934" w:rsidRDefault="007F5934" w:rsidP="000857A4">
            <w:pPr>
              <w:pStyle w:val="Heading3"/>
              <w:jc w:val="left"/>
              <w:rPr>
                <w:b/>
                <w:i w:val="0"/>
                <w:szCs w:val="18"/>
              </w:rPr>
            </w:pPr>
            <w:r w:rsidRPr="007F5934">
              <w:rPr>
                <w:b/>
                <w:i w:val="0"/>
                <w:szCs w:val="18"/>
              </w:rPr>
              <w:t>Faculty Member’s Signature:</w:t>
            </w:r>
          </w:p>
        </w:tc>
        <w:tc>
          <w:tcPr>
            <w:tcW w:w="3060" w:type="dxa"/>
            <w:shd w:val="clear" w:color="auto" w:fill="auto"/>
            <w:vAlign w:val="bottom"/>
          </w:tcPr>
          <w:p w:rsidR="007F5934" w:rsidRPr="007F5934" w:rsidRDefault="007F5934" w:rsidP="000857A4">
            <w:pPr>
              <w:pStyle w:val="Heading3"/>
              <w:jc w:val="left"/>
              <w:rPr>
                <w:b/>
                <w:i w:val="0"/>
                <w:szCs w:val="18"/>
              </w:rPr>
            </w:pPr>
            <w:r w:rsidRPr="007F5934">
              <w:rPr>
                <w:b/>
                <w:i w:val="0"/>
                <w:szCs w:val="18"/>
              </w:rPr>
              <w:t>Date:</w:t>
            </w:r>
          </w:p>
        </w:tc>
      </w:tr>
    </w:tbl>
    <w:p w:rsidR="007F5934" w:rsidRPr="00112CAF" w:rsidRDefault="007F5934" w:rsidP="00FA2F66">
      <w:pPr>
        <w:rPr>
          <w:sz w:val="10"/>
          <w:szCs w:val="10"/>
        </w:rPr>
      </w:pPr>
    </w:p>
    <w:sectPr w:rsidR="007F5934" w:rsidRPr="00112CAF" w:rsidSect="00C515AC">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5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B7F" w:rsidRDefault="00116B7F" w:rsidP="00E32BD6">
      <w:pPr>
        <w:spacing w:before="0" w:after="0"/>
      </w:pPr>
      <w:r>
        <w:separator/>
      </w:r>
    </w:p>
  </w:endnote>
  <w:endnote w:type="continuationSeparator" w:id="0">
    <w:p w:rsidR="00116B7F" w:rsidRDefault="00116B7F" w:rsidP="00E32B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CF" w:rsidRDefault="001B5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AC" w:rsidRPr="00C515AC" w:rsidRDefault="00354363">
    <w:pPr>
      <w:pStyle w:val="Footer"/>
      <w:rPr>
        <w:sz w:val="14"/>
        <w:szCs w:val="14"/>
      </w:rPr>
    </w:pPr>
    <w:r>
      <w:rPr>
        <w:sz w:val="16"/>
        <w:szCs w:val="16"/>
      </w:rPr>
      <w:t>I:\HR\Performance Evaluations\Faculty_Performance_Evaluation_Form_2015-16</w:t>
    </w:r>
    <w:r w:rsidR="00C9177C">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AC" w:rsidRPr="00C515AC" w:rsidRDefault="00354363">
    <w:pPr>
      <w:pStyle w:val="Footer"/>
      <w:rPr>
        <w:noProof/>
        <w:sz w:val="16"/>
        <w:szCs w:val="16"/>
      </w:rPr>
    </w:pPr>
    <w:r>
      <w:rPr>
        <w:sz w:val="16"/>
        <w:szCs w:val="16"/>
      </w:rPr>
      <w:t>I:\HR\Performance Evaluations\Faculty_Performance_Evaluation_Form_2015-16</w:t>
    </w:r>
    <w:r w:rsidR="00C515AC">
      <w:rPr>
        <w:sz w:val="16"/>
        <w:szCs w:val="16"/>
      </w:rPr>
      <w:tab/>
    </w:r>
    <w:bookmarkStart w:id="5" w:name="_GoBack"/>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B7F" w:rsidRDefault="00116B7F" w:rsidP="00E32BD6">
      <w:pPr>
        <w:spacing w:before="0" w:after="0"/>
      </w:pPr>
      <w:r>
        <w:separator/>
      </w:r>
    </w:p>
  </w:footnote>
  <w:footnote w:type="continuationSeparator" w:id="0">
    <w:p w:rsidR="00116B7F" w:rsidRDefault="00116B7F" w:rsidP="00E32BD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CF" w:rsidRDefault="001B5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D6" w:rsidRDefault="00E32BD6" w:rsidP="00AC297B">
    <w:pPr>
      <w:pStyle w:val="Header"/>
    </w:pPr>
    <w:r>
      <w:t>Name:</w:t>
    </w:r>
    <w:r>
      <w:tab/>
      <w:t>Date:</w:t>
    </w:r>
    <w:r w:rsidR="00BD7A5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CF" w:rsidRDefault="001B5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B6998"/>
    <w:multiLevelType w:val="hybridMultilevel"/>
    <w:tmpl w:val="8A14BABC"/>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C860D9"/>
    <w:multiLevelType w:val="hybridMultilevel"/>
    <w:tmpl w:val="4852CAA6"/>
    <w:lvl w:ilvl="0" w:tplc="1B3A0930">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32DC7"/>
    <w:multiLevelType w:val="hybridMultilevel"/>
    <w:tmpl w:val="EA5EAA48"/>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054E9"/>
    <w:multiLevelType w:val="hybridMultilevel"/>
    <w:tmpl w:val="42229D9E"/>
    <w:lvl w:ilvl="0" w:tplc="1B3A0930">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22E2CF0"/>
    <w:multiLevelType w:val="multilevel"/>
    <w:tmpl w:val="38B6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14C75"/>
    <w:multiLevelType w:val="hybridMultilevel"/>
    <w:tmpl w:val="4FDE4BBE"/>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82EEB"/>
    <w:multiLevelType w:val="hybridMultilevel"/>
    <w:tmpl w:val="4FDE4BBE"/>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A5E12"/>
    <w:multiLevelType w:val="hybridMultilevel"/>
    <w:tmpl w:val="750E1D24"/>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0653E8"/>
    <w:multiLevelType w:val="hybridMultilevel"/>
    <w:tmpl w:val="750E1D24"/>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004306"/>
    <w:multiLevelType w:val="hybridMultilevel"/>
    <w:tmpl w:val="4852CAA6"/>
    <w:lvl w:ilvl="0" w:tplc="1B3A0930">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2A0A57"/>
    <w:multiLevelType w:val="hybridMultilevel"/>
    <w:tmpl w:val="C79C3C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1A41F8"/>
    <w:multiLevelType w:val="hybridMultilevel"/>
    <w:tmpl w:val="BFAA7B10"/>
    <w:lvl w:ilvl="0" w:tplc="1B3A0930">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864EEF"/>
    <w:multiLevelType w:val="multilevel"/>
    <w:tmpl w:val="EF36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343792"/>
    <w:multiLevelType w:val="hybridMultilevel"/>
    <w:tmpl w:val="4FDE4BBE"/>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652D5C"/>
    <w:multiLevelType w:val="hybridMultilevel"/>
    <w:tmpl w:val="7EF62F98"/>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E01622"/>
    <w:multiLevelType w:val="hybridMultilevel"/>
    <w:tmpl w:val="4FDE4BBE"/>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8D5A79"/>
    <w:multiLevelType w:val="hybridMultilevel"/>
    <w:tmpl w:val="5DA276A2"/>
    <w:lvl w:ilvl="0" w:tplc="21C857E2">
      <w:start w:val="10"/>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602827"/>
    <w:multiLevelType w:val="hybridMultilevel"/>
    <w:tmpl w:val="4FDE4BBE"/>
    <w:lvl w:ilvl="0" w:tplc="0409000F">
      <w:start w:val="1"/>
      <w:numFmt w:val="decimal"/>
      <w:lvlText w:val="%1."/>
      <w:lvlJc w:val="left"/>
      <w:pPr>
        <w:tabs>
          <w:tab w:val="num" w:pos="288"/>
        </w:tabs>
        <w:ind w:left="432" w:hanging="288"/>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C37AB"/>
    <w:multiLevelType w:val="hybridMultilevel"/>
    <w:tmpl w:val="AF92FFEE"/>
    <w:lvl w:ilvl="0" w:tplc="1B3A0930">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8"/>
  </w:num>
  <w:num w:numId="3">
    <w:abstractNumId w:val="27"/>
  </w:num>
  <w:num w:numId="4">
    <w:abstractNumId w:val="36"/>
  </w:num>
  <w:num w:numId="5">
    <w:abstractNumId w:val="12"/>
  </w:num>
  <w:num w:numId="6">
    <w:abstractNumId w:val="22"/>
  </w:num>
  <w:num w:numId="7">
    <w:abstractNumId w:val="19"/>
  </w:num>
  <w:num w:numId="8">
    <w:abstractNumId w:val="16"/>
  </w:num>
  <w:num w:numId="9">
    <w:abstractNumId w:val="38"/>
  </w:num>
  <w:num w:numId="10">
    <w:abstractNumId w:val="2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31"/>
  </w:num>
  <w:num w:numId="24">
    <w:abstractNumId w:val="39"/>
  </w:num>
  <w:num w:numId="25">
    <w:abstractNumId w:val="10"/>
  </w:num>
  <w:num w:numId="26">
    <w:abstractNumId w:val="18"/>
  </w:num>
  <w:num w:numId="27">
    <w:abstractNumId w:val="20"/>
  </w:num>
  <w:num w:numId="28">
    <w:abstractNumId w:val="34"/>
  </w:num>
  <w:num w:numId="29">
    <w:abstractNumId w:val="24"/>
  </w:num>
  <w:num w:numId="30">
    <w:abstractNumId w:val="37"/>
  </w:num>
  <w:num w:numId="31">
    <w:abstractNumId w:val="23"/>
  </w:num>
  <w:num w:numId="32">
    <w:abstractNumId w:val="29"/>
  </w:num>
  <w:num w:numId="33">
    <w:abstractNumId w:val="32"/>
  </w:num>
  <w:num w:numId="34">
    <w:abstractNumId w:val="25"/>
  </w:num>
  <w:num w:numId="35">
    <w:abstractNumId w:val="11"/>
  </w:num>
  <w:num w:numId="36">
    <w:abstractNumId w:val="35"/>
  </w:num>
  <w:num w:numId="37">
    <w:abstractNumId w:val="26"/>
  </w:num>
  <w:num w:numId="38">
    <w:abstractNumId w:val="30"/>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C2"/>
    <w:rsid w:val="00023924"/>
    <w:rsid w:val="00060369"/>
    <w:rsid w:val="000857A4"/>
    <w:rsid w:val="000A3E33"/>
    <w:rsid w:val="000E5A8D"/>
    <w:rsid w:val="00105D81"/>
    <w:rsid w:val="00112CAF"/>
    <w:rsid w:val="00116B7F"/>
    <w:rsid w:val="001A6B6D"/>
    <w:rsid w:val="001B51CF"/>
    <w:rsid w:val="001C103F"/>
    <w:rsid w:val="001D49CE"/>
    <w:rsid w:val="001F25F2"/>
    <w:rsid w:val="00243F8B"/>
    <w:rsid w:val="002446CA"/>
    <w:rsid w:val="002574DA"/>
    <w:rsid w:val="00273FF7"/>
    <w:rsid w:val="002C7CF9"/>
    <w:rsid w:val="002D0089"/>
    <w:rsid w:val="002D1295"/>
    <w:rsid w:val="002F0FFA"/>
    <w:rsid w:val="003063D4"/>
    <w:rsid w:val="00317866"/>
    <w:rsid w:val="003206EF"/>
    <w:rsid w:val="00323672"/>
    <w:rsid w:val="00354363"/>
    <w:rsid w:val="003D001A"/>
    <w:rsid w:val="003D51C8"/>
    <w:rsid w:val="003D66A7"/>
    <w:rsid w:val="003E7CC7"/>
    <w:rsid w:val="00407231"/>
    <w:rsid w:val="00425472"/>
    <w:rsid w:val="00453994"/>
    <w:rsid w:val="00462E59"/>
    <w:rsid w:val="00463FD9"/>
    <w:rsid w:val="00472789"/>
    <w:rsid w:val="00477E69"/>
    <w:rsid w:val="00506B90"/>
    <w:rsid w:val="005577E6"/>
    <w:rsid w:val="005A5E0B"/>
    <w:rsid w:val="005F4665"/>
    <w:rsid w:val="006068C1"/>
    <w:rsid w:val="0061274C"/>
    <w:rsid w:val="00642B8C"/>
    <w:rsid w:val="00651A9D"/>
    <w:rsid w:val="00662441"/>
    <w:rsid w:val="007413A0"/>
    <w:rsid w:val="00754DDF"/>
    <w:rsid w:val="007901B9"/>
    <w:rsid w:val="007F5934"/>
    <w:rsid w:val="008204E1"/>
    <w:rsid w:val="008227BC"/>
    <w:rsid w:val="00833C5F"/>
    <w:rsid w:val="00880B27"/>
    <w:rsid w:val="008E3F61"/>
    <w:rsid w:val="008F1786"/>
    <w:rsid w:val="00902FF7"/>
    <w:rsid w:val="009B5153"/>
    <w:rsid w:val="009C758F"/>
    <w:rsid w:val="00A02C08"/>
    <w:rsid w:val="00A02D4B"/>
    <w:rsid w:val="00A035CD"/>
    <w:rsid w:val="00A162E0"/>
    <w:rsid w:val="00A3531E"/>
    <w:rsid w:val="00A62988"/>
    <w:rsid w:val="00A8114F"/>
    <w:rsid w:val="00AC297B"/>
    <w:rsid w:val="00B062F9"/>
    <w:rsid w:val="00B30E86"/>
    <w:rsid w:val="00B4237F"/>
    <w:rsid w:val="00B56C0E"/>
    <w:rsid w:val="00B9466E"/>
    <w:rsid w:val="00BB5004"/>
    <w:rsid w:val="00BD7A59"/>
    <w:rsid w:val="00C276DF"/>
    <w:rsid w:val="00C515AC"/>
    <w:rsid w:val="00C70878"/>
    <w:rsid w:val="00C9177C"/>
    <w:rsid w:val="00C92003"/>
    <w:rsid w:val="00D64670"/>
    <w:rsid w:val="00D70BC2"/>
    <w:rsid w:val="00D87656"/>
    <w:rsid w:val="00DA5F43"/>
    <w:rsid w:val="00DA6FEF"/>
    <w:rsid w:val="00DD4AC1"/>
    <w:rsid w:val="00E03BDC"/>
    <w:rsid w:val="00E1787C"/>
    <w:rsid w:val="00E24604"/>
    <w:rsid w:val="00E32BD6"/>
    <w:rsid w:val="00EB6338"/>
    <w:rsid w:val="00EC1AB0"/>
    <w:rsid w:val="00EE5C70"/>
    <w:rsid w:val="00F020D6"/>
    <w:rsid w:val="00F26FA6"/>
    <w:rsid w:val="00F319B0"/>
    <w:rsid w:val="00F47738"/>
    <w:rsid w:val="00F62CC5"/>
    <w:rsid w:val="00FA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0D7C5DC-2E01-426C-8B96-BE89113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table" w:styleId="TableGridLight">
    <w:name w:val="Grid Table Light"/>
    <w:basedOn w:val="TableNormal"/>
    <w:uiPriority w:val="40"/>
    <w:rsid w:val="000603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E32BD6"/>
    <w:rPr>
      <w:sz w:val="16"/>
      <w:szCs w:val="16"/>
    </w:rPr>
  </w:style>
  <w:style w:type="paragraph" w:styleId="CommentText">
    <w:name w:val="annotation text"/>
    <w:basedOn w:val="Normal"/>
    <w:link w:val="CommentTextChar"/>
    <w:semiHidden/>
    <w:unhideWhenUsed/>
    <w:rsid w:val="00E32BD6"/>
    <w:rPr>
      <w:sz w:val="20"/>
      <w:szCs w:val="20"/>
    </w:rPr>
  </w:style>
  <w:style w:type="character" w:customStyle="1" w:styleId="CommentTextChar">
    <w:name w:val="Comment Text Char"/>
    <w:basedOn w:val="DefaultParagraphFont"/>
    <w:link w:val="CommentText"/>
    <w:semiHidden/>
    <w:rsid w:val="00E32BD6"/>
    <w:rPr>
      <w:rFonts w:asciiTheme="minorHAnsi" w:hAnsiTheme="minorHAnsi"/>
    </w:rPr>
  </w:style>
  <w:style w:type="paragraph" w:styleId="CommentSubject">
    <w:name w:val="annotation subject"/>
    <w:basedOn w:val="CommentText"/>
    <w:next w:val="CommentText"/>
    <w:link w:val="CommentSubjectChar"/>
    <w:semiHidden/>
    <w:unhideWhenUsed/>
    <w:rsid w:val="00E32BD6"/>
    <w:rPr>
      <w:b/>
      <w:bCs/>
    </w:rPr>
  </w:style>
  <w:style w:type="character" w:customStyle="1" w:styleId="CommentSubjectChar">
    <w:name w:val="Comment Subject Char"/>
    <w:basedOn w:val="CommentTextChar"/>
    <w:link w:val="CommentSubject"/>
    <w:semiHidden/>
    <w:rsid w:val="00E32BD6"/>
    <w:rPr>
      <w:rFonts w:asciiTheme="minorHAnsi" w:hAnsiTheme="minorHAnsi"/>
      <w:b/>
      <w:bCs/>
    </w:rPr>
  </w:style>
  <w:style w:type="paragraph" w:styleId="Revision">
    <w:name w:val="Revision"/>
    <w:hidden/>
    <w:uiPriority w:val="99"/>
    <w:semiHidden/>
    <w:rsid w:val="00E32BD6"/>
    <w:rPr>
      <w:rFonts w:asciiTheme="minorHAnsi" w:hAnsiTheme="minorHAnsi"/>
      <w:sz w:val="18"/>
      <w:szCs w:val="24"/>
    </w:rPr>
  </w:style>
  <w:style w:type="paragraph" w:styleId="Header">
    <w:name w:val="header"/>
    <w:basedOn w:val="Normal"/>
    <w:link w:val="HeaderChar"/>
    <w:unhideWhenUsed/>
    <w:rsid w:val="00E32BD6"/>
    <w:pPr>
      <w:tabs>
        <w:tab w:val="center" w:pos="4680"/>
        <w:tab w:val="right" w:pos="9360"/>
      </w:tabs>
      <w:spacing w:before="0" w:after="0"/>
    </w:pPr>
  </w:style>
  <w:style w:type="character" w:customStyle="1" w:styleId="HeaderChar">
    <w:name w:val="Header Char"/>
    <w:basedOn w:val="DefaultParagraphFont"/>
    <w:link w:val="Header"/>
    <w:rsid w:val="00E32BD6"/>
    <w:rPr>
      <w:rFonts w:asciiTheme="minorHAnsi" w:hAnsiTheme="minorHAnsi"/>
      <w:sz w:val="18"/>
      <w:szCs w:val="24"/>
    </w:rPr>
  </w:style>
  <w:style w:type="paragraph" w:styleId="Footer">
    <w:name w:val="footer"/>
    <w:basedOn w:val="Normal"/>
    <w:link w:val="FooterChar"/>
    <w:unhideWhenUsed/>
    <w:rsid w:val="00E32BD6"/>
    <w:pPr>
      <w:tabs>
        <w:tab w:val="center" w:pos="4680"/>
        <w:tab w:val="right" w:pos="9360"/>
      </w:tabs>
      <w:spacing w:before="0" w:after="0"/>
    </w:pPr>
  </w:style>
  <w:style w:type="character" w:customStyle="1" w:styleId="FooterChar">
    <w:name w:val="Footer Char"/>
    <w:basedOn w:val="DefaultParagraphFont"/>
    <w:link w:val="Footer"/>
    <w:rsid w:val="00E32BD6"/>
    <w:rPr>
      <w:rFonts w:asciiTheme="minorHAnsi" w:hAnsiTheme="minorHAnsi"/>
      <w:sz w:val="18"/>
      <w:szCs w:val="24"/>
    </w:rPr>
  </w:style>
  <w:style w:type="character" w:styleId="Strong">
    <w:name w:val="Strong"/>
    <w:basedOn w:val="DefaultParagraphFont"/>
    <w:uiPriority w:val="22"/>
    <w:qFormat/>
    <w:rsid w:val="000857A4"/>
    <w:rPr>
      <w:b/>
      <w:bCs/>
    </w:rPr>
  </w:style>
  <w:style w:type="character" w:customStyle="1" w:styleId="apple-converted-space">
    <w:name w:val="apple-converted-space"/>
    <w:basedOn w:val="DefaultParagraphFont"/>
    <w:rsid w:val="000857A4"/>
  </w:style>
  <w:style w:type="character" w:styleId="PlaceholderText">
    <w:name w:val="Placeholder Text"/>
    <w:basedOn w:val="DefaultParagraphFont"/>
    <w:uiPriority w:val="99"/>
    <w:semiHidden/>
    <w:rsid w:val="00DA6FEF"/>
    <w:rPr>
      <w:color w:val="808080"/>
    </w:rPr>
  </w:style>
  <w:style w:type="table" w:styleId="TableGrid">
    <w:name w:val="Table Grid"/>
    <w:basedOn w:val="TableNormal"/>
    <w:rsid w:val="00EE5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1490">
      <w:bodyDiv w:val="1"/>
      <w:marLeft w:val="0"/>
      <w:marRight w:val="0"/>
      <w:marTop w:val="0"/>
      <w:marBottom w:val="0"/>
      <w:divBdr>
        <w:top w:val="none" w:sz="0" w:space="0" w:color="auto"/>
        <w:left w:val="none" w:sz="0" w:space="0" w:color="auto"/>
        <w:bottom w:val="none" w:sz="0" w:space="0" w:color="auto"/>
        <w:right w:val="none" w:sz="0" w:space="0" w:color="auto"/>
      </w:divBdr>
      <w:divsChild>
        <w:div w:id="2038583439">
          <w:marLeft w:val="0"/>
          <w:marRight w:val="0"/>
          <w:marTop w:val="0"/>
          <w:marBottom w:val="0"/>
          <w:divBdr>
            <w:top w:val="none" w:sz="0" w:space="0" w:color="auto"/>
            <w:left w:val="none" w:sz="0" w:space="0" w:color="auto"/>
            <w:bottom w:val="none" w:sz="0" w:space="0" w:color="auto"/>
            <w:right w:val="none" w:sz="0" w:space="0" w:color="auto"/>
          </w:divBdr>
        </w:div>
        <w:div w:id="1670644056">
          <w:marLeft w:val="0"/>
          <w:marRight w:val="0"/>
          <w:marTop w:val="0"/>
          <w:marBottom w:val="0"/>
          <w:divBdr>
            <w:top w:val="none" w:sz="0" w:space="0" w:color="auto"/>
            <w:left w:val="none" w:sz="0" w:space="0" w:color="auto"/>
            <w:bottom w:val="none" w:sz="0" w:space="0" w:color="auto"/>
            <w:right w:val="none" w:sz="0" w:space="0" w:color="auto"/>
          </w:divBdr>
        </w:div>
      </w:divsChild>
    </w:div>
    <w:div w:id="11474723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482">
          <w:marLeft w:val="0"/>
          <w:marRight w:val="0"/>
          <w:marTop w:val="0"/>
          <w:marBottom w:val="0"/>
          <w:divBdr>
            <w:top w:val="none" w:sz="0" w:space="0" w:color="auto"/>
            <w:left w:val="none" w:sz="0" w:space="0" w:color="auto"/>
            <w:bottom w:val="none" w:sz="0" w:space="0" w:color="auto"/>
            <w:right w:val="none" w:sz="0" w:space="0" w:color="auto"/>
          </w:divBdr>
        </w:div>
        <w:div w:id="578370369">
          <w:marLeft w:val="0"/>
          <w:marRight w:val="0"/>
          <w:marTop w:val="0"/>
          <w:marBottom w:val="0"/>
          <w:divBdr>
            <w:top w:val="none" w:sz="0" w:space="0" w:color="auto"/>
            <w:left w:val="none" w:sz="0" w:space="0" w:color="auto"/>
            <w:bottom w:val="none" w:sz="0" w:space="0" w:color="auto"/>
            <w:right w:val="none" w:sz="0" w:space="0" w:color="auto"/>
          </w:divBdr>
        </w:div>
      </w:divsChild>
    </w:div>
    <w:div w:id="2075622485">
      <w:bodyDiv w:val="1"/>
      <w:marLeft w:val="0"/>
      <w:marRight w:val="0"/>
      <w:marTop w:val="0"/>
      <w:marBottom w:val="0"/>
      <w:divBdr>
        <w:top w:val="none" w:sz="0" w:space="0" w:color="auto"/>
        <w:left w:val="none" w:sz="0" w:space="0" w:color="auto"/>
        <w:bottom w:val="none" w:sz="0" w:space="0" w:color="auto"/>
        <w:right w:val="none" w:sz="0" w:space="0" w:color="auto"/>
      </w:divBdr>
      <w:divsChild>
        <w:div w:id="48968009">
          <w:marLeft w:val="0"/>
          <w:marRight w:val="0"/>
          <w:marTop w:val="0"/>
          <w:marBottom w:val="0"/>
          <w:divBdr>
            <w:top w:val="none" w:sz="0" w:space="0" w:color="auto"/>
            <w:left w:val="none" w:sz="0" w:space="0" w:color="auto"/>
            <w:bottom w:val="none" w:sz="0" w:space="0" w:color="auto"/>
            <w:right w:val="none" w:sz="0" w:space="0" w:color="auto"/>
          </w:divBdr>
        </w:div>
        <w:div w:id="187237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side.collin.edu/tl/pdfs/FACDEV/Handbook_for_Faculty_and_Associate_Faculty_Fall_2014.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ron\AppData\Roaming\Microsoft\Templates\Employee%20evalu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519716F71846679F7C16A96634BA90"/>
        <w:category>
          <w:name w:val="General"/>
          <w:gallery w:val="placeholder"/>
        </w:category>
        <w:types>
          <w:type w:val="bbPlcHdr"/>
        </w:types>
        <w:behaviors>
          <w:behavior w:val="content"/>
        </w:behaviors>
        <w:guid w:val="{CED0C437-7C70-4B66-9615-0102489F105B}"/>
      </w:docPartPr>
      <w:docPartBody>
        <w:p w:rsidR="007B4405" w:rsidRDefault="007B4405" w:rsidP="007B4405">
          <w:pPr>
            <w:pStyle w:val="A6519716F71846679F7C16A96634BA906"/>
          </w:pPr>
          <w:r w:rsidRPr="00463FD9">
            <w:rPr>
              <w:color w:val="808080" w:themeColor="background1" w:themeShade="80"/>
              <w:sz w:val="14"/>
              <w:szCs w:val="14"/>
            </w:rPr>
            <w:t>Category</w:t>
          </w:r>
        </w:p>
      </w:docPartBody>
    </w:docPart>
    <w:docPart>
      <w:docPartPr>
        <w:name w:val="C9644DBB6A324BF6BC51A3D86419E0D9"/>
        <w:category>
          <w:name w:val="General"/>
          <w:gallery w:val="placeholder"/>
        </w:category>
        <w:types>
          <w:type w:val="bbPlcHdr"/>
        </w:types>
        <w:behaviors>
          <w:behavior w:val="content"/>
        </w:behaviors>
        <w:guid w:val="{378FF15E-A093-46F2-81F1-35FC0EAA7C56}"/>
      </w:docPartPr>
      <w:docPartBody>
        <w:p w:rsidR="007B4405" w:rsidRDefault="007B4405" w:rsidP="007B4405">
          <w:pPr>
            <w:pStyle w:val="C9644DBB6A324BF6BC51A3D86419E0D94"/>
          </w:pPr>
          <w:r>
            <w:rPr>
              <w:rStyle w:val="PlaceholderText"/>
              <w:sz w:val="14"/>
              <w:szCs w:val="14"/>
            </w:rPr>
            <w:t>Category</w:t>
          </w:r>
        </w:p>
      </w:docPartBody>
    </w:docPart>
    <w:docPart>
      <w:docPartPr>
        <w:name w:val="4D73FD971012480FB6F85A8528EEE323"/>
        <w:category>
          <w:name w:val="General"/>
          <w:gallery w:val="placeholder"/>
        </w:category>
        <w:types>
          <w:type w:val="bbPlcHdr"/>
        </w:types>
        <w:behaviors>
          <w:behavior w:val="content"/>
        </w:behaviors>
        <w:guid w:val="{797F2D6C-7902-485F-83F4-5F6F2B518477}"/>
      </w:docPartPr>
      <w:docPartBody>
        <w:p w:rsidR="007B4405" w:rsidRDefault="007B4405" w:rsidP="007B4405">
          <w:pPr>
            <w:pStyle w:val="4D73FD971012480FB6F85A8528EEE3233"/>
          </w:pPr>
          <w:r>
            <w:rPr>
              <w:rStyle w:val="PlaceholderText"/>
              <w:sz w:val="14"/>
              <w:szCs w:val="14"/>
            </w:rPr>
            <w:t>Category</w:t>
          </w:r>
        </w:p>
      </w:docPartBody>
    </w:docPart>
    <w:docPart>
      <w:docPartPr>
        <w:name w:val="2CB6EC22CDFE423C8CF7F246601AEBDB"/>
        <w:category>
          <w:name w:val="General"/>
          <w:gallery w:val="placeholder"/>
        </w:category>
        <w:types>
          <w:type w:val="bbPlcHdr"/>
        </w:types>
        <w:behaviors>
          <w:behavior w:val="content"/>
        </w:behaviors>
        <w:guid w:val="{B4EEB20C-FB9C-44FD-A122-0491D2B0C50D}"/>
      </w:docPartPr>
      <w:docPartBody>
        <w:p w:rsidR="007B4405" w:rsidRDefault="007B4405" w:rsidP="007B4405">
          <w:pPr>
            <w:pStyle w:val="2CB6EC22CDFE423C8CF7F246601AEBDB4"/>
          </w:pPr>
          <w:r>
            <w:rPr>
              <w:rStyle w:val="PlaceholderText"/>
              <w:sz w:val="14"/>
              <w:szCs w:val="14"/>
            </w:rPr>
            <w:t>Category</w:t>
          </w:r>
        </w:p>
      </w:docPartBody>
    </w:docPart>
    <w:docPart>
      <w:docPartPr>
        <w:name w:val="5851178472BA4C6DBC330952EA90F25B"/>
        <w:category>
          <w:name w:val="General"/>
          <w:gallery w:val="placeholder"/>
        </w:category>
        <w:types>
          <w:type w:val="bbPlcHdr"/>
        </w:types>
        <w:behaviors>
          <w:behavior w:val="content"/>
        </w:behaviors>
        <w:guid w:val="{D93068A9-7FD6-4A79-9338-E20D92689784}"/>
      </w:docPartPr>
      <w:docPartBody>
        <w:p w:rsidR="007B4405" w:rsidRDefault="007B4405" w:rsidP="007B4405">
          <w:pPr>
            <w:pStyle w:val="5851178472BA4C6DBC330952EA90F25B4"/>
          </w:pPr>
          <w:r>
            <w:rPr>
              <w:rStyle w:val="PlaceholderText"/>
              <w:sz w:val="14"/>
              <w:szCs w:val="14"/>
            </w:rPr>
            <w:t>Category</w:t>
          </w:r>
        </w:p>
      </w:docPartBody>
    </w:docPart>
    <w:docPart>
      <w:docPartPr>
        <w:name w:val="BF4BEB8C00554DCE81AB34D3E1E17EB4"/>
        <w:category>
          <w:name w:val="General"/>
          <w:gallery w:val="placeholder"/>
        </w:category>
        <w:types>
          <w:type w:val="bbPlcHdr"/>
        </w:types>
        <w:behaviors>
          <w:behavior w:val="content"/>
        </w:behaviors>
        <w:guid w:val="{0A5E2AC9-1889-40A3-AD03-E60606D9F5B0}"/>
      </w:docPartPr>
      <w:docPartBody>
        <w:p w:rsidR="007B4405" w:rsidRDefault="007B4405" w:rsidP="007B4405">
          <w:pPr>
            <w:pStyle w:val="BF4BEB8C00554DCE81AB34D3E1E17EB44"/>
          </w:pPr>
          <w:r>
            <w:rPr>
              <w:rStyle w:val="PlaceholderText"/>
              <w:sz w:val="14"/>
              <w:szCs w:val="14"/>
            </w:rPr>
            <w:t>Category</w:t>
          </w:r>
        </w:p>
      </w:docPartBody>
    </w:docPart>
    <w:docPart>
      <w:docPartPr>
        <w:name w:val="9777B5CB5FE347539AD3250F32F8F21B"/>
        <w:category>
          <w:name w:val="General"/>
          <w:gallery w:val="placeholder"/>
        </w:category>
        <w:types>
          <w:type w:val="bbPlcHdr"/>
        </w:types>
        <w:behaviors>
          <w:behavior w:val="content"/>
        </w:behaviors>
        <w:guid w:val="{995000CA-BB48-4BC6-A905-2AA194954941}"/>
      </w:docPartPr>
      <w:docPartBody>
        <w:p w:rsidR="007B4405" w:rsidRDefault="007B4405" w:rsidP="007B4405">
          <w:pPr>
            <w:pStyle w:val="9777B5CB5FE347539AD3250F32F8F21B4"/>
          </w:pPr>
          <w:r>
            <w:rPr>
              <w:rStyle w:val="PlaceholderText"/>
              <w:sz w:val="14"/>
              <w:szCs w:val="14"/>
            </w:rPr>
            <w:t>Category</w:t>
          </w:r>
        </w:p>
      </w:docPartBody>
    </w:docPart>
    <w:docPart>
      <w:docPartPr>
        <w:name w:val="CB577054BF4245A6A93CDB6E458F2329"/>
        <w:category>
          <w:name w:val="General"/>
          <w:gallery w:val="placeholder"/>
        </w:category>
        <w:types>
          <w:type w:val="bbPlcHdr"/>
        </w:types>
        <w:behaviors>
          <w:behavior w:val="content"/>
        </w:behaviors>
        <w:guid w:val="{27038FD1-48F7-4905-A31E-C72DBE5702AE}"/>
      </w:docPartPr>
      <w:docPartBody>
        <w:p w:rsidR="007B4405" w:rsidRDefault="007B4405" w:rsidP="007B4405">
          <w:pPr>
            <w:pStyle w:val="CB577054BF4245A6A93CDB6E458F23294"/>
          </w:pPr>
          <w:r>
            <w:rPr>
              <w:rStyle w:val="PlaceholderText"/>
              <w:sz w:val="14"/>
              <w:szCs w:val="14"/>
            </w:rPr>
            <w:t>Category</w:t>
          </w:r>
        </w:p>
      </w:docPartBody>
    </w:docPart>
    <w:docPart>
      <w:docPartPr>
        <w:name w:val="4F5DB34D35644CF8A1A88024ED95131A"/>
        <w:category>
          <w:name w:val="General"/>
          <w:gallery w:val="placeholder"/>
        </w:category>
        <w:types>
          <w:type w:val="bbPlcHdr"/>
        </w:types>
        <w:behaviors>
          <w:behavior w:val="content"/>
        </w:behaviors>
        <w:guid w:val="{A7ABF041-227D-48F2-B0C3-E684DC593F91}"/>
      </w:docPartPr>
      <w:docPartBody>
        <w:p w:rsidR="007B4405" w:rsidRDefault="007B4405" w:rsidP="007B4405">
          <w:pPr>
            <w:pStyle w:val="4F5DB34D35644CF8A1A88024ED95131A2"/>
          </w:pPr>
          <w:r>
            <w:rPr>
              <w:rStyle w:val="PlaceholderText"/>
              <w:sz w:val="14"/>
              <w:szCs w:val="14"/>
            </w:rPr>
            <w:t>Category</w:t>
          </w:r>
        </w:p>
      </w:docPartBody>
    </w:docPart>
    <w:docPart>
      <w:docPartPr>
        <w:name w:val="0D3DA8C6BDE04E8EA142831F9739E348"/>
        <w:category>
          <w:name w:val="General"/>
          <w:gallery w:val="placeholder"/>
        </w:category>
        <w:types>
          <w:type w:val="bbPlcHdr"/>
        </w:types>
        <w:behaviors>
          <w:behavior w:val="content"/>
        </w:behaviors>
        <w:guid w:val="{AF139671-705F-47B9-A807-2A2FBEB1BD6F}"/>
      </w:docPartPr>
      <w:docPartBody>
        <w:p w:rsidR="007B4405" w:rsidRDefault="007B4405" w:rsidP="007B4405">
          <w:pPr>
            <w:pStyle w:val="0D3DA8C6BDE04E8EA142831F9739E3482"/>
          </w:pPr>
          <w:r>
            <w:rPr>
              <w:rStyle w:val="PlaceholderText"/>
              <w:sz w:val="14"/>
              <w:szCs w:val="14"/>
            </w:rPr>
            <w:t>Category</w:t>
          </w:r>
        </w:p>
      </w:docPartBody>
    </w:docPart>
    <w:docPart>
      <w:docPartPr>
        <w:name w:val="8C64538C83CC4B739C2DC4B5063073D1"/>
        <w:category>
          <w:name w:val="General"/>
          <w:gallery w:val="placeholder"/>
        </w:category>
        <w:types>
          <w:type w:val="bbPlcHdr"/>
        </w:types>
        <w:behaviors>
          <w:behavior w:val="content"/>
        </w:behaviors>
        <w:guid w:val="{54275F94-6C12-40E6-A5A7-ED078AE8C7E5}"/>
      </w:docPartPr>
      <w:docPartBody>
        <w:p w:rsidR="007B4405" w:rsidRDefault="007B4405" w:rsidP="007B4405">
          <w:pPr>
            <w:pStyle w:val="8C64538C83CC4B739C2DC4B5063073D12"/>
          </w:pPr>
          <w:r>
            <w:rPr>
              <w:rStyle w:val="PlaceholderText"/>
              <w:sz w:val="14"/>
              <w:szCs w:val="14"/>
            </w:rPr>
            <w:t>Category</w:t>
          </w:r>
        </w:p>
      </w:docPartBody>
    </w:docPart>
    <w:docPart>
      <w:docPartPr>
        <w:name w:val="08D246D30F634CBDBE77BC0540D9458F"/>
        <w:category>
          <w:name w:val="General"/>
          <w:gallery w:val="placeholder"/>
        </w:category>
        <w:types>
          <w:type w:val="bbPlcHdr"/>
        </w:types>
        <w:behaviors>
          <w:behavior w:val="content"/>
        </w:behaviors>
        <w:guid w:val="{A5644A82-473C-4848-AF13-FA8A2CB5366C}"/>
      </w:docPartPr>
      <w:docPartBody>
        <w:p w:rsidR="007B4405" w:rsidRDefault="007B4405" w:rsidP="007B4405">
          <w:pPr>
            <w:pStyle w:val="08D246D30F634CBDBE77BC0540D9458F2"/>
          </w:pPr>
          <w:r>
            <w:rPr>
              <w:rStyle w:val="PlaceholderText"/>
              <w:sz w:val="14"/>
              <w:szCs w:val="14"/>
            </w:rPr>
            <w:t>Category</w:t>
          </w:r>
        </w:p>
      </w:docPartBody>
    </w:docPart>
    <w:docPart>
      <w:docPartPr>
        <w:name w:val="DAC019A9604F42FB8F4AFE8EA9B35AB5"/>
        <w:category>
          <w:name w:val="General"/>
          <w:gallery w:val="placeholder"/>
        </w:category>
        <w:types>
          <w:type w:val="bbPlcHdr"/>
        </w:types>
        <w:behaviors>
          <w:behavior w:val="content"/>
        </w:behaviors>
        <w:guid w:val="{DBCCFEEE-B69E-40F2-85F5-C8C198CAD8DB}"/>
      </w:docPartPr>
      <w:docPartBody>
        <w:p w:rsidR="007B4405" w:rsidRDefault="007B4405" w:rsidP="007B4405">
          <w:pPr>
            <w:pStyle w:val="DAC019A9604F42FB8F4AFE8EA9B35AB52"/>
          </w:pPr>
          <w:r>
            <w:rPr>
              <w:rStyle w:val="PlaceholderText"/>
              <w:sz w:val="14"/>
              <w:szCs w:val="14"/>
            </w:rPr>
            <w:t>Category</w:t>
          </w:r>
        </w:p>
      </w:docPartBody>
    </w:docPart>
    <w:docPart>
      <w:docPartPr>
        <w:name w:val="8E9CE084BD9348E6B6C66AB233F8EBEE"/>
        <w:category>
          <w:name w:val="General"/>
          <w:gallery w:val="placeholder"/>
        </w:category>
        <w:types>
          <w:type w:val="bbPlcHdr"/>
        </w:types>
        <w:behaviors>
          <w:behavior w:val="content"/>
        </w:behaviors>
        <w:guid w:val="{EE017CAA-3818-4976-A20A-8B526357D1FB}"/>
      </w:docPartPr>
      <w:docPartBody>
        <w:p w:rsidR="007B4405" w:rsidRDefault="007B4405" w:rsidP="007B4405">
          <w:pPr>
            <w:pStyle w:val="8E9CE084BD9348E6B6C66AB233F8EBEE2"/>
          </w:pPr>
          <w:r>
            <w:rPr>
              <w:rStyle w:val="PlaceholderText"/>
              <w:sz w:val="14"/>
              <w:szCs w:val="14"/>
            </w:rPr>
            <w:t>Category</w:t>
          </w:r>
        </w:p>
      </w:docPartBody>
    </w:docPart>
    <w:docPart>
      <w:docPartPr>
        <w:name w:val="401CDB521D5E438882DC98DC392AFC5F"/>
        <w:category>
          <w:name w:val="General"/>
          <w:gallery w:val="placeholder"/>
        </w:category>
        <w:types>
          <w:type w:val="bbPlcHdr"/>
        </w:types>
        <w:behaviors>
          <w:behavior w:val="content"/>
        </w:behaviors>
        <w:guid w:val="{97E169E7-CE13-483D-8B33-088662441B04}"/>
      </w:docPartPr>
      <w:docPartBody>
        <w:p w:rsidR="007B4405" w:rsidRDefault="007B4405" w:rsidP="007B4405">
          <w:pPr>
            <w:pStyle w:val="401CDB521D5E438882DC98DC392AFC5F2"/>
          </w:pPr>
          <w:r>
            <w:rPr>
              <w:rStyle w:val="PlaceholderText"/>
              <w:sz w:val="14"/>
              <w:szCs w:val="14"/>
            </w:rPr>
            <w:t>Category</w:t>
          </w:r>
        </w:p>
      </w:docPartBody>
    </w:docPart>
    <w:docPart>
      <w:docPartPr>
        <w:name w:val="85FA2A9D94544CC5AA13A16568E0D929"/>
        <w:category>
          <w:name w:val="General"/>
          <w:gallery w:val="placeholder"/>
        </w:category>
        <w:types>
          <w:type w:val="bbPlcHdr"/>
        </w:types>
        <w:behaviors>
          <w:behavior w:val="content"/>
        </w:behaviors>
        <w:guid w:val="{2BEEBB7E-8A47-4544-A3AE-96956184D074}"/>
      </w:docPartPr>
      <w:docPartBody>
        <w:p w:rsidR="007B4405" w:rsidRDefault="007B4405" w:rsidP="007B4405">
          <w:pPr>
            <w:pStyle w:val="85FA2A9D94544CC5AA13A16568E0D9292"/>
          </w:pPr>
          <w:r>
            <w:rPr>
              <w:rStyle w:val="PlaceholderText"/>
              <w:sz w:val="14"/>
              <w:szCs w:val="14"/>
            </w:rPr>
            <w:t>Category</w:t>
          </w:r>
        </w:p>
      </w:docPartBody>
    </w:docPart>
    <w:docPart>
      <w:docPartPr>
        <w:name w:val="1BE15E3F32D64034802D5431ABE68C3F"/>
        <w:category>
          <w:name w:val="General"/>
          <w:gallery w:val="placeholder"/>
        </w:category>
        <w:types>
          <w:type w:val="bbPlcHdr"/>
        </w:types>
        <w:behaviors>
          <w:behavior w:val="content"/>
        </w:behaviors>
        <w:guid w:val="{F85B2EAC-B2DC-4099-AA31-F6B35F63BD48}"/>
      </w:docPartPr>
      <w:docPartBody>
        <w:p w:rsidR="007B4405" w:rsidRDefault="007B4405" w:rsidP="007B4405">
          <w:pPr>
            <w:pStyle w:val="1BE15E3F32D64034802D5431ABE68C3F2"/>
          </w:pPr>
          <w:r>
            <w:rPr>
              <w:rStyle w:val="PlaceholderText"/>
              <w:sz w:val="14"/>
              <w:szCs w:val="14"/>
            </w:rPr>
            <w:t>Category</w:t>
          </w:r>
        </w:p>
      </w:docPartBody>
    </w:docPart>
    <w:docPart>
      <w:docPartPr>
        <w:name w:val="425240F8D90C4D82A7BB798C48FBA4E6"/>
        <w:category>
          <w:name w:val="General"/>
          <w:gallery w:val="placeholder"/>
        </w:category>
        <w:types>
          <w:type w:val="bbPlcHdr"/>
        </w:types>
        <w:behaviors>
          <w:behavior w:val="content"/>
        </w:behaviors>
        <w:guid w:val="{42A3B5DB-99A3-4B7A-850C-0AF31B49F0CD}"/>
      </w:docPartPr>
      <w:docPartBody>
        <w:p w:rsidR="007B4405" w:rsidRDefault="007B4405" w:rsidP="007B4405">
          <w:pPr>
            <w:pStyle w:val="425240F8D90C4D82A7BB798C48FBA4E62"/>
          </w:pPr>
          <w:r>
            <w:rPr>
              <w:rStyle w:val="PlaceholderText"/>
              <w:sz w:val="14"/>
              <w:szCs w:val="14"/>
            </w:rPr>
            <w:t>Category</w:t>
          </w:r>
        </w:p>
      </w:docPartBody>
    </w:docPart>
    <w:docPart>
      <w:docPartPr>
        <w:name w:val="B52C1DCF1F65471AB915DF435A539CC6"/>
        <w:category>
          <w:name w:val="General"/>
          <w:gallery w:val="placeholder"/>
        </w:category>
        <w:types>
          <w:type w:val="bbPlcHdr"/>
        </w:types>
        <w:behaviors>
          <w:behavior w:val="content"/>
        </w:behaviors>
        <w:guid w:val="{EFC40768-3229-4429-9062-1A1AF396E382}"/>
      </w:docPartPr>
      <w:docPartBody>
        <w:p w:rsidR="007B4405" w:rsidRDefault="007B4405" w:rsidP="007B4405">
          <w:pPr>
            <w:pStyle w:val="B52C1DCF1F65471AB915DF435A539CC62"/>
          </w:pPr>
          <w:r>
            <w:rPr>
              <w:rStyle w:val="PlaceholderText"/>
              <w:sz w:val="14"/>
              <w:szCs w:val="14"/>
            </w:rPr>
            <w:t>Category</w:t>
          </w:r>
        </w:p>
      </w:docPartBody>
    </w:docPart>
    <w:docPart>
      <w:docPartPr>
        <w:name w:val="C140891CF6434A0DB6BCE674DEAB9E6E"/>
        <w:category>
          <w:name w:val="General"/>
          <w:gallery w:val="placeholder"/>
        </w:category>
        <w:types>
          <w:type w:val="bbPlcHdr"/>
        </w:types>
        <w:behaviors>
          <w:behavior w:val="content"/>
        </w:behaviors>
        <w:guid w:val="{FC78EA16-BBDD-4562-80DF-8390513ABAF7}"/>
      </w:docPartPr>
      <w:docPartBody>
        <w:p w:rsidR="007B4405" w:rsidRDefault="007B4405" w:rsidP="007B4405">
          <w:pPr>
            <w:pStyle w:val="C140891CF6434A0DB6BCE674DEAB9E6E2"/>
          </w:pPr>
          <w:r>
            <w:rPr>
              <w:rStyle w:val="PlaceholderText"/>
              <w:sz w:val="14"/>
              <w:szCs w:val="14"/>
            </w:rPr>
            <w:t>Category</w:t>
          </w:r>
        </w:p>
      </w:docPartBody>
    </w:docPart>
    <w:docPart>
      <w:docPartPr>
        <w:name w:val="A1FC3E97C0D147A3A4463BEFA12061F2"/>
        <w:category>
          <w:name w:val="General"/>
          <w:gallery w:val="placeholder"/>
        </w:category>
        <w:types>
          <w:type w:val="bbPlcHdr"/>
        </w:types>
        <w:behaviors>
          <w:behavior w:val="content"/>
        </w:behaviors>
        <w:guid w:val="{9BEBAA5C-EF7C-417F-BD89-CEE436A20F32}"/>
      </w:docPartPr>
      <w:docPartBody>
        <w:p w:rsidR="007B4405" w:rsidRDefault="007B4405" w:rsidP="007B4405">
          <w:pPr>
            <w:pStyle w:val="A1FC3E97C0D147A3A4463BEFA12061F22"/>
          </w:pPr>
          <w:r>
            <w:rPr>
              <w:rStyle w:val="PlaceholderText"/>
              <w:sz w:val="14"/>
              <w:szCs w:val="14"/>
            </w:rPr>
            <w:t>Category</w:t>
          </w:r>
        </w:p>
      </w:docPartBody>
    </w:docPart>
    <w:docPart>
      <w:docPartPr>
        <w:name w:val="C81102804D664E2F96515AD42E63079F"/>
        <w:category>
          <w:name w:val="General"/>
          <w:gallery w:val="placeholder"/>
        </w:category>
        <w:types>
          <w:type w:val="bbPlcHdr"/>
        </w:types>
        <w:behaviors>
          <w:behavior w:val="content"/>
        </w:behaviors>
        <w:guid w:val="{73A33925-B7C9-4AAE-8407-10143DB58019}"/>
      </w:docPartPr>
      <w:docPartBody>
        <w:p w:rsidR="007B4405" w:rsidRDefault="007B4405" w:rsidP="007B4405">
          <w:pPr>
            <w:pStyle w:val="C81102804D664E2F96515AD42E63079F2"/>
          </w:pPr>
          <w:r>
            <w:rPr>
              <w:rStyle w:val="PlaceholderText"/>
              <w:sz w:val="14"/>
              <w:szCs w:val="14"/>
            </w:rPr>
            <w:t>Category</w:t>
          </w:r>
        </w:p>
      </w:docPartBody>
    </w:docPart>
    <w:docPart>
      <w:docPartPr>
        <w:name w:val="A3C942D40F8B4EE0B7E87CA41FEB4F4C"/>
        <w:category>
          <w:name w:val="General"/>
          <w:gallery w:val="placeholder"/>
        </w:category>
        <w:types>
          <w:type w:val="bbPlcHdr"/>
        </w:types>
        <w:behaviors>
          <w:behavior w:val="content"/>
        </w:behaviors>
        <w:guid w:val="{7D7502FF-BD8E-42E5-8547-3CB04F423527}"/>
      </w:docPartPr>
      <w:docPartBody>
        <w:p w:rsidR="007B4405" w:rsidRDefault="007B4405" w:rsidP="007B4405">
          <w:pPr>
            <w:pStyle w:val="A3C942D40F8B4EE0B7E87CA41FEB4F4C2"/>
          </w:pPr>
          <w:r>
            <w:rPr>
              <w:rStyle w:val="PlaceholderText"/>
              <w:sz w:val="14"/>
              <w:szCs w:val="14"/>
            </w:rPr>
            <w:t>Category</w:t>
          </w:r>
        </w:p>
      </w:docPartBody>
    </w:docPart>
    <w:docPart>
      <w:docPartPr>
        <w:name w:val="60AF8791564B4E4BBE85546A455ADF4F"/>
        <w:category>
          <w:name w:val="General"/>
          <w:gallery w:val="placeholder"/>
        </w:category>
        <w:types>
          <w:type w:val="bbPlcHdr"/>
        </w:types>
        <w:behaviors>
          <w:behavior w:val="content"/>
        </w:behaviors>
        <w:guid w:val="{5429351F-1E1D-443D-AC7F-6777188E7F4C}"/>
      </w:docPartPr>
      <w:docPartBody>
        <w:p w:rsidR="007B4405" w:rsidRDefault="007B4405" w:rsidP="007B4405">
          <w:pPr>
            <w:pStyle w:val="60AF8791564B4E4BBE85546A455ADF4F2"/>
          </w:pPr>
          <w:r>
            <w:rPr>
              <w:rStyle w:val="PlaceholderText"/>
              <w:sz w:val="14"/>
              <w:szCs w:val="14"/>
            </w:rPr>
            <w:t>Category</w:t>
          </w:r>
        </w:p>
      </w:docPartBody>
    </w:docPart>
    <w:docPart>
      <w:docPartPr>
        <w:name w:val="712022A1CEB24C51AC14C4506933A3F0"/>
        <w:category>
          <w:name w:val="General"/>
          <w:gallery w:val="placeholder"/>
        </w:category>
        <w:types>
          <w:type w:val="bbPlcHdr"/>
        </w:types>
        <w:behaviors>
          <w:behavior w:val="content"/>
        </w:behaviors>
        <w:guid w:val="{A18F3FA7-390F-466F-A338-DC96D2AC2521}"/>
      </w:docPartPr>
      <w:docPartBody>
        <w:p w:rsidR="007B4405" w:rsidRDefault="007B4405" w:rsidP="007B4405">
          <w:pPr>
            <w:pStyle w:val="712022A1CEB24C51AC14C4506933A3F02"/>
          </w:pPr>
          <w:r>
            <w:rPr>
              <w:rStyle w:val="PlaceholderText"/>
              <w:sz w:val="14"/>
              <w:szCs w:val="14"/>
            </w:rPr>
            <w:t>Category</w:t>
          </w:r>
        </w:p>
      </w:docPartBody>
    </w:docPart>
    <w:docPart>
      <w:docPartPr>
        <w:name w:val="7F8181A5A47B4CE49D738B15E9DF6B0F"/>
        <w:category>
          <w:name w:val="General"/>
          <w:gallery w:val="placeholder"/>
        </w:category>
        <w:types>
          <w:type w:val="bbPlcHdr"/>
        </w:types>
        <w:behaviors>
          <w:behavior w:val="content"/>
        </w:behaviors>
        <w:guid w:val="{FB3F7D39-1134-483F-B0CA-CA9A903F4630}"/>
      </w:docPartPr>
      <w:docPartBody>
        <w:p w:rsidR="007B4405" w:rsidRDefault="007B4405" w:rsidP="007B4405">
          <w:pPr>
            <w:pStyle w:val="7F8181A5A47B4CE49D738B15E9DF6B0F2"/>
          </w:pPr>
          <w:r>
            <w:rPr>
              <w:rStyle w:val="PlaceholderText"/>
              <w:sz w:val="14"/>
              <w:szCs w:val="14"/>
            </w:rPr>
            <w:t>Category</w:t>
          </w:r>
        </w:p>
      </w:docPartBody>
    </w:docPart>
    <w:docPart>
      <w:docPartPr>
        <w:name w:val="C4F16E9E8D1A4647BAD98A2DB137A980"/>
        <w:category>
          <w:name w:val="General"/>
          <w:gallery w:val="placeholder"/>
        </w:category>
        <w:types>
          <w:type w:val="bbPlcHdr"/>
        </w:types>
        <w:behaviors>
          <w:behavior w:val="content"/>
        </w:behaviors>
        <w:guid w:val="{89EBF463-DF93-4060-9117-28A842BFE45C}"/>
      </w:docPartPr>
      <w:docPartBody>
        <w:p w:rsidR="007B4405" w:rsidRDefault="007B4405" w:rsidP="007B4405">
          <w:pPr>
            <w:pStyle w:val="C4F16E9E8D1A4647BAD98A2DB137A9802"/>
          </w:pPr>
          <w:r>
            <w:rPr>
              <w:rStyle w:val="PlaceholderText"/>
              <w:sz w:val="14"/>
              <w:szCs w:val="14"/>
            </w:rPr>
            <w:t>Category</w:t>
          </w:r>
        </w:p>
      </w:docPartBody>
    </w:docPart>
    <w:docPart>
      <w:docPartPr>
        <w:name w:val="D16CB6CFB2854434B466833F2C39ACA5"/>
        <w:category>
          <w:name w:val="General"/>
          <w:gallery w:val="placeholder"/>
        </w:category>
        <w:types>
          <w:type w:val="bbPlcHdr"/>
        </w:types>
        <w:behaviors>
          <w:behavior w:val="content"/>
        </w:behaviors>
        <w:guid w:val="{E03862DA-F268-46A2-A724-1FCBB14D916F}"/>
      </w:docPartPr>
      <w:docPartBody>
        <w:p w:rsidR="007B4405" w:rsidRDefault="007B4405" w:rsidP="007B4405">
          <w:pPr>
            <w:pStyle w:val="D16CB6CFB2854434B466833F2C39ACA52"/>
          </w:pPr>
          <w:r>
            <w:rPr>
              <w:rStyle w:val="PlaceholderText"/>
              <w:sz w:val="14"/>
              <w:szCs w:val="14"/>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4E11"/>
    <w:multiLevelType w:val="multilevel"/>
    <w:tmpl w:val="758A9CEC"/>
    <w:lvl w:ilvl="0">
      <w:start w:val="1"/>
      <w:numFmt w:val="decimal"/>
      <w:pStyle w:val="A6519716F71846679F7C16A96634BA90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06430A7"/>
    <w:multiLevelType w:val="multilevel"/>
    <w:tmpl w:val="5BBEE2EC"/>
    <w:lvl w:ilvl="0">
      <w:start w:val="1"/>
      <w:numFmt w:val="decimal"/>
      <w:pStyle w:val="BC4519176966422C974C368327FE39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67"/>
    <w:rsid w:val="007A1567"/>
    <w:rsid w:val="007B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405"/>
    <w:rPr>
      <w:color w:val="808080"/>
    </w:rPr>
  </w:style>
  <w:style w:type="paragraph" w:customStyle="1" w:styleId="BC4519176966422C974C368327FE39C1">
    <w:name w:val="BC4519176966422C974C368327FE39C1"/>
    <w:rsid w:val="007A1567"/>
    <w:pPr>
      <w:numPr>
        <w:numId w:val="1"/>
      </w:numPr>
      <w:tabs>
        <w:tab w:val="num" w:pos="288"/>
      </w:tabs>
      <w:spacing w:before="100" w:after="200" w:line="240" w:lineRule="auto"/>
      <w:ind w:left="432" w:hanging="288"/>
    </w:pPr>
    <w:rPr>
      <w:rFonts w:eastAsia="Times New Roman" w:cs="Times New Roman"/>
      <w:sz w:val="18"/>
      <w:szCs w:val="24"/>
    </w:rPr>
  </w:style>
  <w:style w:type="paragraph" w:customStyle="1" w:styleId="A6519716F71846679F7C16A96634BA90">
    <w:name w:val="A6519716F71846679F7C16A96634BA90"/>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6519716F71846679F7C16A96634BA901">
    <w:name w:val="A6519716F71846679F7C16A96634BA90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6519716F71846679F7C16A96634BA902">
    <w:name w:val="A6519716F71846679F7C16A96634BA90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9644DBB6A324BF6BC51A3D86419E0D9">
    <w:name w:val="C9644DBB6A324BF6BC51A3D86419E0D9"/>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6519716F71846679F7C16A96634BA903">
    <w:name w:val="A6519716F71846679F7C16A96634BA90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9644DBB6A324BF6BC51A3D86419E0D91">
    <w:name w:val="C9644DBB6A324BF6BC51A3D86419E0D9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D73FD971012480FB6F85A8528EEE323">
    <w:name w:val="4D73FD971012480FB6F85A8528EEE323"/>
    <w:rsid w:val="007A1567"/>
  </w:style>
  <w:style w:type="paragraph" w:customStyle="1" w:styleId="19E81CB5AA454DE49F324F6695198CA2">
    <w:name w:val="19E81CB5AA454DE49F324F6695198CA2"/>
    <w:rsid w:val="007A1567"/>
  </w:style>
  <w:style w:type="paragraph" w:customStyle="1" w:styleId="2CB6EC22CDFE423C8CF7F246601AEBDB">
    <w:name w:val="2CB6EC22CDFE423C8CF7F246601AEBDB"/>
    <w:rsid w:val="007A1567"/>
  </w:style>
  <w:style w:type="paragraph" w:customStyle="1" w:styleId="5851178472BA4C6DBC330952EA90F25B">
    <w:name w:val="5851178472BA4C6DBC330952EA90F25B"/>
    <w:rsid w:val="007A1567"/>
  </w:style>
  <w:style w:type="paragraph" w:customStyle="1" w:styleId="BF4BEB8C00554DCE81AB34D3E1E17EB4">
    <w:name w:val="BF4BEB8C00554DCE81AB34D3E1E17EB4"/>
    <w:rsid w:val="007A1567"/>
  </w:style>
  <w:style w:type="paragraph" w:customStyle="1" w:styleId="9777B5CB5FE347539AD3250F32F8F21B">
    <w:name w:val="9777B5CB5FE347539AD3250F32F8F21B"/>
    <w:rsid w:val="007A1567"/>
  </w:style>
  <w:style w:type="paragraph" w:customStyle="1" w:styleId="CB577054BF4245A6A93CDB6E458F2329">
    <w:name w:val="CB577054BF4245A6A93CDB6E458F2329"/>
    <w:rsid w:val="007A1567"/>
  </w:style>
  <w:style w:type="paragraph" w:customStyle="1" w:styleId="A6519716F71846679F7C16A96634BA904">
    <w:name w:val="A6519716F71846679F7C16A96634BA904"/>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9644DBB6A324BF6BC51A3D86419E0D92">
    <w:name w:val="C9644DBB6A324BF6BC51A3D86419E0D9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D73FD971012480FB6F85A8528EEE3231">
    <w:name w:val="4D73FD971012480FB6F85A8528EEE323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2CB6EC22CDFE423C8CF7F246601AEBDB1">
    <w:name w:val="2CB6EC22CDFE423C8CF7F246601AEBDB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5851178472BA4C6DBC330952EA90F25B1">
    <w:name w:val="5851178472BA4C6DBC330952EA90F25B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BF4BEB8C00554DCE81AB34D3E1E17EB41">
    <w:name w:val="BF4BEB8C00554DCE81AB34D3E1E17EB4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9777B5CB5FE347539AD3250F32F8F21B1">
    <w:name w:val="9777B5CB5FE347539AD3250F32F8F21B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B577054BF4245A6A93CDB6E458F23291">
    <w:name w:val="CB577054BF4245A6A93CDB6E458F2329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2CB6EC22CDFE423C8CF7F246601AEBDB2">
    <w:name w:val="2CB6EC22CDFE423C8CF7F246601AEBDB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5851178472BA4C6DBC330952EA90F25B2">
    <w:name w:val="5851178472BA4C6DBC330952EA90F25B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BF4BEB8C00554DCE81AB34D3E1E17EB42">
    <w:name w:val="BF4BEB8C00554DCE81AB34D3E1E17EB4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9777B5CB5FE347539AD3250F32F8F21B2">
    <w:name w:val="9777B5CB5FE347539AD3250F32F8F21B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B577054BF4245A6A93CDB6E458F23292">
    <w:name w:val="CB577054BF4245A6A93CDB6E458F2329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08D5557144842C9A03A36ACFE9FD73C">
    <w:name w:val="A08D5557144842C9A03A36ACFE9FD73C"/>
    <w:rsid w:val="007A1567"/>
  </w:style>
  <w:style w:type="paragraph" w:customStyle="1" w:styleId="4F5DB34D35644CF8A1A88024ED95131A">
    <w:name w:val="4F5DB34D35644CF8A1A88024ED95131A"/>
    <w:rsid w:val="007A1567"/>
  </w:style>
  <w:style w:type="paragraph" w:customStyle="1" w:styleId="0D3DA8C6BDE04E8EA142831F9739E348">
    <w:name w:val="0D3DA8C6BDE04E8EA142831F9739E348"/>
    <w:rsid w:val="007A1567"/>
  </w:style>
  <w:style w:type="paragraph" w:customStyle="1" w:styleId="8C64538C83CC4B739C2DC4B5063073D1">
    <w:name w:val="8C64538C83CC4B739C2DC4B5063073D1"/>
    <w:rsid w:val="007A1567"/>
  </w:style>
  <w:style w:type="paragraph" w:customStyle="1" w:styleId="08D246D30F634CBDBE77BC0540D9458F">
    <w:name w:val="08D246D30F634CBDBE77BC0540D9458F"/>
    <w:rsid w:val="007A1567"/>
  </w:style>
  <w:style w:type="paragraph" w:customStyle="1" w:styleId="DAC019A9604F42FB8F4AFE8EA9B35AB5">
    <w:name w:val="DAC019A9604F42FB8F4AFE8EA9B35AB5"/>
    <w:rsid w:val="007A1567"/>
  </w:style>
  <w:style w:type="paragraph" w:customStyle="1" w:styleId="8E9CE084BD9348E6B6C66AB233F8EBEE">
    <w:name w:val="8E9CE084BD9348E6B6C66AB233F8EBEE"/>
    <w:rsid w:val="007A1567"/>
  </w:style>
  <w:style w:type="paragraph" w:customStyle="1" w:styleId="401CDB521D5E438882DC98DC392AFC5F">
    <w:name w:val="401CDB521D5E438882DC98DC392AFC5F"/>
    <w:rsid w:val="007A1567"/>
  </w:style>
  <w:style w:type="paragraph" w:customStyle="1" w:styleId="85FA2A9D94544CC5AA13A16568E0D929">
    <w:name w:val="85FA2A9D94544CC5AA13A16568E0D929"/>
    <w:rsid w:val="007A1567"/>
  </w:style>
  <w:style w:type="paragraph" w:customStyle="1" w:styleId="1BE15E3F32D64034802D5431ABE68C3F">
    <w:name w:val="1BE15E3F32D64034802D5431ABE68C3F"/>
    <w:rsid w:val="007A1567"/>
  </w:style>
  <w:style w:type="paragraph" w:customStyle="1" w:styleId="425240F8D90C4D82A7BB798C48FBA4E6">
    <w:name w:val="425240F8D90C4D82A7BB798C48FBA4E6"/>
    <w:rsid w:val="007A1567"/>
  </w:style>
  <w:style w:type="paragraph" w:customStyle="1" w:styleId="B52C1DCF1F65471AB915DF435A539CC6">
    <w:name w:val="B52C1DCF1F65471AB915DF435A539CC6"/>
    <w:rsid w:val="007A1567"/>
  </w:style>
  <w:style w:type="paragraph" w:customStyle="1" w:styleId="C140891CF6434A0DB6BCE674DEAB9E6E">
    <w:name w:val="C140891CF6434A0DB6BCE674DEAB9E6E"/>
    <w:rsid w:val="007A1567"/>
  </w:style>
  <w:style w:type="paragraph" w:customStyle="1" w:styleId="A1FC3E97C0D147A3A4463BEFA12061F2">
    <w:name w:val="A1FC3E97C0D147A3A4463BEFA12061F2"/>
    <w:rsid w:val="007A1567"/>
  </w:style>
  <w:style w:type="paragraph" w:customStyle="1" w:styleId="C81102804D664E2F96515AD42E63079F">
    <w:name w:val="C81102804D664E2F96515AD42E63079F"/>
    <w:rsid w:val="007A1567"/>
  </w:style>
  <w:style w:type="paragraph" w:customStyle="1" w:styleId="A3C942D40F8B4EE0B7E87CA41FEB4F4C">
    <w:name w:val="A3C942D40F8B4EE0B7E87CA41FEB4F4C"/>
    <w:rsid w:val="007A1567"/>
  </w:style>
  <w:style w:type="paragraph" w:customStyle="1" w:styleId="60AF8791564B4E4BBE85546A455ADF4F">
    <w:name w:val="60AF8791564B4E4BBE85546A455ADF4F"/>
    <w:rsid w:val="007A1567"/>
  </w:style>
  <w:style w:type="paragraph" w:customStyle="1" w:styleId="712022A1CEB24C51AC14C4506933A3F0">
    <w:name w:val="712022A1CEB24C51AC14C4506933A3F0"/>
    <w:rsid w:val="007A1567"/>
  </w:style>
  <w:style w:type="paragraph" w:customStyle="1" w:styleId="7F8181A5A47B4CE49D738B15E9DF6B0F">
    <w:name w:val="7F8181A5A47B4CE49D738B15E9DF6B0F"/>
    <w:rsid w:val="007A1567"/>
  </w:style>
  <w:style w:type="paragraph" w:customStyle="1" w:styleId="C4F16E9E8D1A4647BAD98A2DB137A980">
    <w:name w:val="C4F16E9E8D1A4647BAD98A2DB137A980"/>
    <w:rsid w:val="007A1567"/>
  </w:style>
  <w:style w:type="paragraph" w:customStyle="1" w:styleId="D16CB6CFB2854434B466833F2C39ACA5">
    <w:name w:val="D16CB6CFB2854434B466833F2C39ACA5"/>
    <w:rsid w:val="007A1567"/>
  </w:style>
  <w:style w:type="paragraph" w:customStyle="1" w:styleId="A6519716F71846679F7C16A96634BA905">
    <w:name w:val="A6519716F71846679F7C16A96634BA905"/>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9644DBB6A324BF6BC51A3D86419E0D93">
    <w:name w:val="C9644DBB6A324BF6BC51A3D86419E0D9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D73FD971012480FB6F85A8528EEE3232">
    <w:name w:val="4D73FD971012480FB6F85A8528EEE3232"/>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2CB6EC22CDFE423C8CF7F246601AEBDB3">
    <w:name w:val="2CB6EC22CDFE423C8CF7F246601AEBDB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5851178472BA4C6DBC330952EA90F25B3">
    <w:name w:val="5851178472BA4C6DBC330952EA90F25B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BF4BEB8C00554DCE81AB34D3E1E17EB43">
    <w:name w:val="BF4BEB8C00554DCE81AB34D3E1E17EB4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9777B5CB5FE347539AD3250F32F8F21B3">
    <w:name w:val="9777B5CB5FE347539AD3250F32F8F21B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B577054BF4245A6A93CDB6E458F23293">
    <w:name w:val="CB577054BF4245A6A93CDB6E458F23293"/>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F5DB34D35644CF8A1A88024ED95131A1">
    <w:name w:val="4F5DB34D35644CF8A1A88024ED95131A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0D3DA8C6BDE04E8EA142831F9739E3481">
    <w:name w:val="0D3DA8C6BDE04E8EA142831F9739E348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8C64538C83CC4B739C2DC4B5063073D11">
    <w:name w:val="8C64538C83CC4B739C2DC4B5063073D1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08D246D30F634CBDBE77BC0540D9458F1">
    <w:name w:val="08D246D30F634CBDBE77BC0540D9458F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DAC019A9604F42FB8F4AFE8EA9B35AB51">
    <w:name w:val="DAC019A9604F42FB8F4AFE8EA9B35AB5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8E9CE084BD9348E6B6C66AB233F8EBEE1">
    <w:name w:val="8E9CE084BD9348E6B6C66AB233F8EBEE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01CDB521D5E438882DC98DC392AFC5F1">
    <w:name w:val="401CDB521D5E438882DC98DC392AFC5F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85FA2A9D94544CC5AA13A16568E0D9291">
    <w:name w:val="85FA2A9D94544CC5AA13A16568E0D929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1BE15E3F32D64034802D5431ABE68C3F1">
    <w:name w:val="1BE15E3F32D64034802D5431ABE68C3F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25240F8D90C4D82A7BB798C48FBA4E61">
    <w:name w:val="425240F8D90C4D82A7BB798C48FBA4E6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B52C1DCF1F65471AB915DF435A539CC61">
    <w:name w:val="B52C1DCF1F65471AB915DF435A539CC6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140891CF6434A0DB6BCE674DEAB9E6E1">
    <w:name w:val="C140891CF6434A0DB6BCE674DEAB9E6E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1FC3E97C0D147A3A4463BEFA12061F21">
    <w:name w:val="A1FC3E97C0D147A3A4463BEFA12061F2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81102804D664E2F96515AD42E63079F1">
    <w:name w:val="C81102804D664E2F96515AD42E63079F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3C942D40F8B4EE0B7E87CA41FEB4F4C1">
    <w:name w:val="A3C942D40F8B4EE0B7E87CA41FEB4F4C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60AF8791564B4E4BBE85546A455ADF4F1">
    <w:name w:val="60AF8791564B4E4BBE85546A455ADF4F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712022A1CEB24C51AC14C4506933A3F01">
    <w:name w:val="712022A1CEB24C51AC14C4506933A3F0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7F8181A5A47B4CE49D738B15E9DF6B0F1">
    <w:name w:val="7F8181A5A47B4CE49D738B15E9DF6B0F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4F16E9E8D1A4647BAD98A2DB137A9801">
    <w:name w:val="C4F16E9E8D1A4647BAD98A2DB137A980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D16CB6CFB2854434B466833F2C39ACA51">
    <w:name w:val="D16CB6CFB2854434B466833F2C39ACA51"/>
    <w:rsid w:val="007A1567"/>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6519716F71846679F7C16A96634BA906">
    <w:name w:val="A6519716F71846679F7C16A96634BA906"/>
    <w:rsid w:val="007B4405"/>
    <w:pPr>
      <w:numPr>
        <w:numId w:val="2"/>
      </w:numPr>
      <w:tabs>
        <w:tab w:val="num" w:pos="288"/>
      </w:tabs>
      <w:spacing w:before="100" w:after="200" w:line="240" w:lineRule="auto"/>
      <w:ind w:left="432" w:hanging="288"/>
    </w:pPr>
    <w:rPr>
      <w:rFonts w:eastAsia="Times New Roman" w:cs="Times New Roman"/>
      <w:sz w:val="18"/>
      <w:szCs w:val="24"/>
    </w:rPr>
  </w:style>
  <w:style w:type="paragraph" w:customStyle="1" w:styleId="C9644DBB6A324BF6BC51A3D86419E0D94">
    <w:name w:val="C9644DBB6A324BF6BC51A3D86419E0D94"/>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D73FD971012480FB6F85A8528EEE3233">
    <w:name w:val="4D73FD971012480FB6F85A8528EEE3233"/>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2CB6EC22CDFE423C8CF7F246601AEBDB4">
    <w:name w:val="2CB6EC22CDFE423C8CF7F246601AEBDB4"/>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5851178472BA4C6DBC330952EA90F25B4">
    <w:name w:val="5851178472BA4C6DBC330952EA90F25B4"/>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BF4BEB8C00554DCE81AB34D3E1E17EB44">
    <w:name w:val="BF4BEB8C00554DCE81AB34D3E1E17EB44"/>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9777B5CB5FE347539AD3250F32F8F21B4">
    <w:name w:val="9777B5CB5FE347539AD3250F32F8F21B4"/>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B577054BF4245A6A93CDB6E458F23294">
    <w:name w:val="CB577054BF4245A6A93CDB6E458F23294"/>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F5DB34D35644CF8A1A88024ED95131A2">
    <w:name w:val="4F5DB34D35644CF8A1A88024ED95131A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0D3DA8C6BDE04E8EA142831F9739E3482">
    <w:name w:val="0D3DA8C6BDE04E8EA142831F9739E348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8C64538C83CC4B739C2DC4B5063073D12">
    <w:name w:val="8C64538C83CC4B739C2DC4B5063073D1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08D246D30F634CBDBE77BC0540D9458F2">
    <w:name w:val="08D246D30F634CBDBE77BC0540D9458F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DAC019A9604F42FB8F4AFE8EA9B35AB52">
    <w:name w:val="DAC019A9604F42FB8F4AFE8EA9B35AB5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8E9CE084BD9348E6B6C66AB233F8EBEE2">
    <w:name w:val="8E9CE084BD9348E6B6C66AB233F8EBEE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01CDB521D5E438882DC98DC392AFC5F2">
    <w:name w:val="401CDB521D5E438882DC98DC392AFC5F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85FA2A9D94544CC5AA13A16568E0D9292">
    <w:name w:val="85FA2A9D94544CC5AA13A16568E0D929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1BE15E3F32D64034802D5431ABE68C3F2">
    <w:name w:val="1BE15E3F32D64034802D5431ABE68C3F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425240F8D90C4D82A7BB798C48FBA4E62">
    <w:name w:val="425240F8D90C4D82A7BB798C48FBA4E6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B52C1DCF1F65471AB915DF435A539CC62">
    <w:name w:val="B52C1DCF1F65471AB915DF435A539CC6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140891CF6434A0DB6BCE674DEAB9E6E2">
    <w:name w:val="C140891CF6434A0DB6BCE674DEAB9E6E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1FC3E97C0D147A3A4463BEFA12061F22">
    <w:name w:val="A1FC3E97C0D147A3A4463BEFA12061F2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81102804D664E2F96515AD42E63079F2">
    <w:name w:val="C81102804D664E2F96515AD42E63079F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A3C942D40F8B4EE0B7E87CA41FEB4F4C2">
    <w:name w:val="A3C942D40F8B4EE0B7E87CA41FEB4F4C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60AF8791564B4E4BBE85546A455ADF4F2">
    <w:name w:val="60AF8791564B4E4BBE85546A455ADF4F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712022A1CEB24C51AC14C4506933A3F02">
    <w:name w:val="712022A1CEB24C51AC14C4506933A3F0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7F8181A5A47B4CE49D738B15E9DF6B0F2">
    <w:name w:val="7F8181A5A47B4CE49D738B15E9DF6B0F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C4F16E9E8D1A4647BAD98A2DB137A9802">
    <w:name w:val="C4F16E9E8D1A4647BAD98A2DB137A9802"/>
    <w:rsid w:val="007B4405"/>
    <w:pPr>
      <w:tabs>
        <w:tab w:val="num" w:pos="288"/>
        <w:tab w:val="num" w:pos="720"/>
      </w:tabs>
      <w:spacing w:before="100" w:after="200" w:line="240" w:lineRule="auto"/>
      <w:ind w:left="432" w:hanging="288"/>
    </w:pPr>
    <w:rPr>
      <w:rFonts w:eastAsia="Times New Roman" w:cs="Times New Roman"/>
      <w:sz w:val="18"/>
      <w:szCs w:val="24"/>
    </w:rPr>
  </w:style>
  <w:style w:type="paragraph" w:customStyle="1" w:styleId="D16CB6CFB2854434B466833F2C39ACA52">
    <w:name w:val="D16CB6CFB2854434B466833F2C39ACA52"/>
    <w:rsid w:val="007B4405"/>
    <w:pPr>
      <w:tabs>
        <w:tab w:val="num" w:pos="288"/>
        <w:tab w:val="num" w:pos="720"/>
      </w:tabs>
      <w:spacing w:before="100" w:after="200" w:line="240" w:lineRule="auto"/>
      <w:ind w:left="432" w:hanging="288"/>
    </w:pPr>
    <w:rPr>
      <w:rFonts w:eastAsia="Times New Roman"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10</TotalTime>
  <Pages>5</Pages>
  <Words>1133</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Employee evaluation</vt:lpstr>
    </vt:vector>
  </TitlesOfParts>
  <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Collin</dc:creator>
  <cp:keywords/>
  <cp:lastModifiedBy>Betsy Hamilton</cp:lastModifiedBy>
  <cp:revision>8</cp:revision>
  <cp:lastPrinted>2015-06-23T15:39:00Z</cp:lastPrinted>
  <dcterms:created xsi:type="dcterms:W3CDTF">2016-02-10T18:41:00Z</dcterms:created>
  <dcterms:modified xsi:type="dcterms:W3CDTF">2016-02-10T19:16:00Z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